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D33B" w14:textId="77777777" w:rsidR="00CD4067" w:rsidRDefault="00CD4067"/>
    <w:p w14:paraId="33AFE2E0" w14:textId="57735FCB" w:rsidR="00CA6826" w:rsidRDefault="005104AC">
      <w:r>
        <w:rPr>
          <w:rFonts w:ascii="Arial" w:hAnsi="Arial" w:cs="Arial"/>
          <w:noProof/>
          <w:color w:val="0070C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C93BCC4" wp14:editId="215510D4">
            <wp:simplePos x="0" y="0"/>
            <wp:positionH relativeFrom="column">
              <wp:posOffset>191135</wp:posOffset>
            </wp:positionH>
            <wp:positionV relativeFrom="paragraph">
              <wp:posOffset>-221615</wp:posOffset>
            </wp:positionV>
            <wp:extent cx="952500" cy="361950"/>
            <wp:effectExtent l="0" t="0" r="0" b="0"/>
            <wp:wrapNone/>
            <wp:docPr id="781917837" name="Picture 1" descr="uconnhealth_stacked_blue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onnhealth_stacked_blue_emai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340" w:type="dxa"/>
        <w:tblInd w:w="1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B045BE" w14:paraId="55D14439" w14:textId="77777777" w:rsidTr="00ED7A6A">
        <w:trPr>
          <w:trHeight w:val="1155"/>
        </w:trPr>
        <w:tc>
          <w:tcPr>
            <w:tcW w:w="11340" w:type="dxa"/>
            <w:tcBorders>
              <w:bottom w:val="single" w:sz="6" w:space="0" w:color="000000"/>
            </w:tcBorders>
          </w:tcPr>
          <w:p w14:paraId="3EB1D586" w14:textId="7F62C900" w:rsidR="00CA6826" w:rsidRDefault="00CA6826">
            <w:pPr>
              <w:pStyle w:val="TableParagraph"/>
              <w:spacing w:before="4"/>
              <w:ind w:left="19"/>
              <w:jc w:val="center"/>
              <w:rPr>
                <w:b/>
                <w:sz w:val="18"/>
              </w:rPr>
            </w:pPr>
          </w:p>
          <w:p w14:paraId="1459FE66" w14:textId="273FADAA" w:rsidR="00B045BE" w:rsidRPr="001D1F45" w:rsidRDefault="00021966">
            <w:pPr>
              <w:pStyle w:val="TableParagraph"/>
              <w:spacing w:before="4"/>
              <w:ind w:left="19"/>
              <w:jc w:val="center"/>
              <w:rPr>
                <w:bCs/>
                <w:i/>
                <w:iCs/>
                <w:sz w:val="18"/>
              </w:rPr>
            </w:pPr>
            <w:r w:rsidRPr="001D1F45">
              <w:rPr>
                <w:bCs/>
                <w:sz w:val="18"/>
              </w:rPr>
              <w:t xml:space="preserve">CHAIRPERSON’S NOMINATION FORM FOR </w:t>
            </w:r>
            <w:r w:rsidR="00A8480E" w:rsidRPr="001D1F45">
              <w:rPr>
                <w:bCs/>
                <w:sz w:val="18"/>
              </w:rPr>
              <w:t>SENIOR RANK</w:t>
            </w:r>
            <w:r w:rsidR="00A8480E" w:rsidRPr="001D1F45">
              <w:rPr>
                <w:bCs/>
                <w:i/>
                <w:iCs/>
                <w:sz w:val="18"/>
              </w:rPr>
              <w:t xml:space="preserve"> </w:t>
            </w:r>
            <w:r w:rsidRPr="001D1F45">
              <w:rPr>
                <w:b/>
                <w:i/>
                <w:iCs/>
                <w:sz w:val="18"/>
              </w:rPr>
              <w:t>PAID FACULTY</w:t>
            </w:r>
          </w:p>
          <w:p w14:paraId="20F61272" w14:textId="645A714F" w:rsidR="00F9085D" w:rsidRPr="001D1F45" w:rsidRDefault="00021966" w:rsidP="00CA6826">
            <w:pPr>
              <w:pStyle w:val="TableParagraph"/>
              <w:spacing w:before="54"/>
              <w:ind w:left="19"/>
              <w:jc w:val="center"/>
              <w:rPr>
                <w:bCs/>
                <w:sz w:val="18"/>
              </w:rPr>
            </w:pPr>
            <w:r w:rsidRPr="001D1F45">
              <w:rPr>
                <w:bCs/>
                <w:sz w:val="18"/>
              </w:rPr>
              <w:t>(Please check all that apply and include this form with the nomination material)</w:t>
            </w:r>
          </w:p>
          <w:p w14:paraId="0B1593BC" w14:textId="280E87EA" w:rsidR="00B045BE" w:rsidRDefault="006C0B01" w:rsidP="006C0B01">
            <w:pPr>
              <w:pStyle w:val="TableParagraph"/>
              <w:tabs>
                <w:tab w:val="left" w:pos="2238"/>
                <w:tab w:val="left" w:pos="9428"/>
              </w:tabs>
              <w:spacing w:before="11" w:line="262" w:lineRule="exact"/>
              <w:ind w:right="1835"/>
              <w:rPr>
                <w:b/>
                <w:sz w:val="18"/>
              </w:rPr>
            </w:pPr>
            <w:r w:rsidRPr="001D1F45">
              <w:rPr>
                <w:bCs/>
                <w:spacing w:val="-4"/>
                <w:sz w:val="18"/>
              </w:rPr>
              <w:t>NOMINEE’S NAME: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E84172" w:rsidRPr="00E84172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84172" w:rsidRPr="00E84172">
              <w:rPr>
                <w:b/>
                <w:sz w:val="18"/>
              </w:rPr>
              <w:instrText xml:space="preserve"> FORMTEXT </w:instrText>
            </w:r>
            <w:r w:rsidR="00E84172" w:rsidRPr="00E84172">
              <w:rPr>
                <w:b/>
                <w:sz w:val="18"/>
              </w:rPr>
            </w:r>
            <w:r w:rsidR="00E84172" w:rsidRPr="00E84172">
              <w:rPr>
                <w:b/>
                <w:sz w:val="18"/>
              </w:rPr>
              <w:fldChar w:fldCharType="separate"/>
            </w:r>
            <w:r w:rsidR="0046286F">
              <w:t xml:space="preserve">      </w:t>
            </w:r>
            <w:r w:rsidR="00E84172" w:rsidRPr="00E84172">
              <w:rPr>
                <w:b/>
                <w:sz w:val="18"/>
              </w:rPr>
              <w:fldChar w:fldCharType="end"/>
            </w:r>
            <w:bookmarkEnd w:id="0"/>
            <w:r w:rsidR="00021966" w:rsidRPr="00E84172">
              <w:rPr>
                <w:b/>
                <w:spacing w:val="-4"/>
                <w:sz w:val="18"/>
              </w:rPr>
              <w:t xml:space="preserve">     </w:t>
            </w:r>
            <w:r w:rsidR="00021966">
              <w:rPr>
                <w:b/>
                <w:spacing w:val="-4"/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021966">
              <w:rPr>
                <w:b/>
                <w:spacing w:val="1"/>
                <w:sz w:val="18"/>
              </w:rPr>
              <w:t xml:space="preserve"> </w:t>
            </w:r>
            <w:r w:rsidRPr="001D1F45">
              <w:rPr>
                <w:bCs/>
                <w:spacing w:val="-4"/>
                <w:sz w:val="18"/>
              </w:rPr>
              <w:t>DEPARTMENT</w:t>
            </w:r>
            <w:r w:rsidR="00021966" w:rsidRPr="001D1F45">
              <w:rPr>
                <w:bCs/>
                <w:spacing w:val="-4"/>
                <w:sz w:val="18"/>
              </w:rPr>
              <w:t>:</w:t>
            </w:r>
            <w:r w:rsidR="00021966">
              <w:rPr>
                <w:b/>
                <w:spacing w:val="-4"/>
                <w:sz w:val="18"/>
              </w:rPr>
              <w:tab/>
            </w:r>
            <w:sdt>
              <w:sdtPr>
                <w:rPr>
                  <w:bCs/>
                  <w:spacing w:val="-4"/>
                  <w:sz w:val="18"/>
                </w:rPr>
                <w:id w:val="-910148790"/>
                <w:placeholder>
                  <w:docPart w:val="D9E20F14DBD643828B118A6F52CCD56C"/>
                </w:placeholder>
                <w:dropDownList>
                  <w:listItem w:displayText="choose an item" w:value="choose an item"/>
                  <w:listItem w:displayText="Anesthesiolgy" w:value="Anesthesiolgy"/>
                  <w:listItem w:displayText="Cell Biology" w:value="Cell Biology"/>
                  <w:listItem w:displayText="Dermatology" w:value="Dermatology"/>
                  <w:listItem w:displayText="Diagnostic Imaging &amp; Therapeutics" w:value="Diagnostic Imaging &amp; Therapeutics"/>
                  <w:listItem w:displayText="Emergency Medicine" w:value="Emergency Medicine"/>
                  <w:listItem w:displayText="Family Medicine" w:value="Family Medicine"/>
                  <w:listItem w:displayText="Genetics &amp; Genome Sciences" w:value="Genetics &amp; Genome Sciences"/>
                  <w:listItem w:displayText="Immunology" w:value="Immunology"/>
                  <w:listItem w:displayText="Medicine" w:value="Medicine"/>
                  <w:listItem w:displayText="Molecular Biology &amp; Biophysics" w:value="Molecular Biology &amp; Biophysics"/>
                  <w:listItem w:displayText="Neurology" w:value="Neurology"/>
                  <w:listItem w:displayText="Neuroscience" w:value="Neuroscience"/>
                  <w:listItem w:displayText="Obstectrics &amp; Gynecology" w:value="Obstectrics &amp; Gynecology"/>
                  <w:listItem w:displayText="Orthopaedic Surgery" w:value="Orthopaedic Surgery"/>
                  <w:listItem w:displayText="Pathology &amp; Lab Medicine" w:value="Pathology &amp; Lab Medicine"/>
                  <w:listItem w:displayText="Pediatrics" w:value="Pediatrics"/>
                  <w:listItem w:displayText="Psychiatry" w:value="Psychiatry"/>
                  <w:listItem w:displayText="Public Health Sciences" w:value="Public Health Sciences"/>
                  <w:listItem w:displayText="Surgery" w:value="Surgery"/>
                </w:dropDownList>
              </w:sdtPr>
              <w:sdtContent>
                <w:r w:rsidR="00A4097D" w:rsidRPr="001D1F45">
                  <w:rPr>
                    <w:bCs/>
                    <w:spacing w:val="-4"/>
                    <w:sz w:val="18"/>
                  </w:rPr>
                  <w:t>choose an item</w:t>
                </w:r>
              </w:sdtContent>
            </w:sdt>
          </w:p>
        </w:tc>
      </w:tr>
      <w:tr w:rsidR="00B045BE" w14:paraId="2F9DA693" w14:textId="77777777" w:rsidTr="00CA6826">
        <w:trPr>
          <w:trHeight w:val="652"/>
        </w:trPr>
        <w:tc>
          <w:tcPr>
            <w:tcW w:w="11340" w:type="dxa"/>
            <w:tcBorders>
              <w:top w:val="single" w:sz="6" w:space="0" w:color="000000"/>
              <w:bottom w:val="single" w:sz="6" w:space="0" w:color="000000"/>
            </w:tcBorders>
          </w:tcPr>
          <w:p w14:paraId="58332FFF" w14:textId="77777777" w:rsidR="00E84172" w:rsidRDefault="00E84172" w:rsidP="00E84172">
            <w:pPr>
              <w:pStyle w:val="TableParagraph"/>
              <w:tabs>
                <w:tab w:val="left" w:pos="3747"/>
                <w:tab w:val="left" w:pos="4103"/>
                <w:tab w:val="left" w:pos="5334"/>
                <w:tab w:val="left" w:pos="5686"/>
                <w:tab w:val="left" w:pos="7114"/>
                <w:tab w:val="left" w:pos="7464"/>
              </w:tabs>
              <w:spacing w:before="2"/>
              <w:rPr>
                <w:b/>
                <w:spacing w:val="-3"/>
                <w:sz w:val="18"/>
              </w:rPr>
            </w:pPr>
          </w:p>
          <w:p w14:paraId="38CC076A" w14:textId="77777777" w:rsidR="00E63921" w:rsidRPr="001D1F45" w:rsidRDefault="00021966" w:rsidP="00CA6826">
            <w:pPr>
              <w:pStyle w:val="TableParagraph"/>
              <w:tabs>
                <w:tab w:val="left" w:pos="3747"/>
                <w:tab w:val="left" w:pos="4103"/>
                <w:tab w:val="left" w:pos="5334"/>
                <w:tab w:val="left" w:pos="5686"/>
                <w:tab w:val="left" w:pos="7114"/>
                <w:tab w:val="left" w:pos="7464"/>
              </w:tabs>
              <w:spacing w:before="2"/>
              <w:rPr>
                <w:bCs/>
                <w:sz w:val="18"/>
              </w:rPr>
            </w:pPr>
            <w:r w:rsidRPr="001D1F45">
              <w:rPr>
                <w:bCs/>
                <w:spacing w:val="-3"/>
                <w:sz w:val="18"/>
              </w:rPr>
              <w:t xml:space="preserve">NOMINEE </w:t>
            </w:r>
            <w:r w:rsidRPr="001D1F45">
              <w:rPr>
                <w:bCs/>
                <w:sz w:val="18"/>
              </w:rPr>
              <w:t>IS BEING</w:t>
            </w:r>
            <w:r w:rsidRPr="001D1F45">
              <w:rPr>
                <w:bCs/>
                <w:spacing w:val="-13"/>
                <w:sz w:val="18"/>
              </w:rPr>
              <w:t xml:space="preserve"> </w:t>
            </w:r>
            <w:r w:rsidRPr="001D1F45">
              <w:rPr>
                <w:bCs/>
                <w:spacing w:val="-3"/>
                <w:sz w:val="18"/>
              </w:rPr>
              <w:t>CONSIDERED</w:t>
            </w:r>
            <w:r w:rsidRPr="001D1F45">
              <w:rPr>
                <w:bCs/>
                <w:spacing w:val="-6"/>
                <w:sz w:val="18"/>
              </w:rPr>
              <w:t xml:space="preserve"> </w:t>
            </w:r>
            <w:r w:rsidRPr="001D1F45">
              <w:rPr>
                <w:bCs/>
                <w:sz w:val="18"/>
              </w:rPr>
              <w:t>F</w:t>
            </w:r>
            <w:r w:rsidR="00B27538" w:rsidRPr="001D1F45">
              <w:rPr>
                <w:bCs/>
                <w:sz w:val="18"/>
              </w:rPr>
              <w:t>O</w:t>
            </w:r>
            <w:r w:rsidRPr="001D1F45">
              <w:rPr>
                <w:bCs/>
                <w:sz w:val="18"/>
              </w:rPr>
              <w:t>R:</w:t>
            </w:r>
            <w:r w:rsidR="00CA6826" w:rsidRPr="001D1F45">
              <w:rPr>
                <w:bCs/>
                <w:sz w:val="18"/>
              </w:rPr>
              <w:t xml:space="preserve">     </w:t>
            </w:r>
          </w:p>
          <w:p w14:paraId="1A9D4EC4" w14:textId="78677A20" w:rsidR="00B045BE" w:rsidRDefault="00224E1B" w:rsidP="00CA6826">
            <w:pPr>
              <w:pStyle w:val="TableParagraph"/>
              <w:tabs>
                <w:tab w:val="left" w:pos="3747"/>
                <w:tab w:val="left" w:pos="4103"/>
                <w:tab w:val="left" w:pos="5334"/>
                <w:tab w:val="left" w:pos="5686"/>
                <w:tab w:val="left" w:pos="7114"/>
                <w:tab w:val="left" w:pos="7464"/>
              </w:tabs>
              <w:spacing w:before="2"/>
              <w:rPr>
                <w:b/>
                <w:sz w:val="18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b/>
                  <w:sz w:val="24"/>
                  <w:szCs w:val="24"/>
                </w:rPr>
                <w:id w:val="389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2228">
              <w:rPr>
                <w:b/>
                <w:sz w:val="18"/>
              </w:rPr>
              <w:t xml:space="preserve"> </w:t>
            </w:r>
            <w:r w:rsidR="002C2228" w:rsidRPr="001D1F45">
              <w:rPr>
                <w:bCs/>
                <w:sz w:val="18"/>
              </w:rPr>
              <w:t>Appointment</w:t>
            </w:r>
            <w:r w:rsidR="002C2228">
              <w:rPr>
                <w:b/>
                <w:sz w:val="18"/>
              </w:rPr>
              <w:t xml:space="preserve">   </w:t>
            </w:r>
            <w:r w:rsidR="00CA6826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582805288"/>
                <w:placeholder>
                  <w:docPart w:val="54812CB7D77B4905A4F49D16A036557D"/>
                </w:placeholder>
                <w:showingPlcHdr/>
                <w:comboBox>
                  <w:listItem w:value="Choose an item."/>
                  <w:listItem w:displayText="Appointment as Associate Professor" w:value="Appointment as Associate Professor"/>
                  <w:listItem w:displayText="Appointment as Associate Professor w/ tenure" w:value="Appointment as Associate Professor w/ tenure"/>
                  <w:listItem w:displayText="Appointment as Professor" w:value="Appointment as Professor"/>
                  <w:listItem w:displayText="Appointment as Professor w/ tenure" w:value="Appointment as Professor w/ tenure"/>
                </w:comboBox>
              </w:sdtPr>
              <w:sdtContent>
                <w:r w:rsidR="00CA6826" w:rsidRPr="0057391F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021966">
              <w:rPr>
                <w:b/>
                <w:spacing w:val="-3"/>
                <w:sz w:val="18"/>
              </w:rPr>
              <w:tab/>
            </w:r>
            <w:r w:rsidR="002C2228">
              <w:rPr>
                <w:b/>
                <w:spacing w:val="-3"/>
                <w:sz w:val="18"/>
              </w:rPr>
              <w:t xml:space="preserve">       </w:t>
            </w:r>
            <w:r w:rsidR="00021966">
              <w:rPr>
                <w:b/>
                <w:spacing w:val="-3"/>
                <w:sz w:val="18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2347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97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2228">
              <w:rPr>
                <w:b/>
                <w:sz w:val="18"/>
              </w:rPr>
              <w:t xml:space="preserve"> </w:t>
            </w:r>
            <w:r w:rsidR="00E63921" w:rsidRPr="001D1F45">
              <w:rPr>
                <w:bCs/>
                <w:spacing w:val="-3"/>
                <w:sz w:val="18"/>
              </w:rPr>
              <w:t>Promotion</w:t>
            </w:r>
            <w:r w:rsidR="00E63921">
              <w:rPr>
                <w:b/>
                <w:spacing w:val="-3"/>
                <w:sz w:val="18"/>
              </w:rPr>
              <w:t>:</w:t>
            </w:r>
            <w:r w:rsidR="00021966">
              <w:rPr>
                <w:b/>
                <w:spacing w:val="-3"/>
                <w:sz w:val="18"/>
              </w:rPr>
              <w:tab/>
            </w:r>
            <w:sdt>
              <w:sdtPr>
                <w:rPr>
                  <w:b/>
                  <w:sz w:val="18"/>
                </w:rPr>
                <w:id w:val="-951310691"/>
                <w:placeholder>
                  <w:docPart w:val="79B58F98FC60436984461DD36147FD3F"/>
                </w:placeholder>
                <w:showingPlcHdr/>
                <w:comboBox>
                  <w:listItem w:value="Choose an item."/>
                  <w:listItem w:displayText="Promotion to Associate Professor" w:value="Promotion to Associate Professor"/>
                  <w:listItem w:displayText="Promotion to Associate Professor w/ tenure" w:value="Promotion to Associate Professor w/ tenure"/>
                  <w:listItem w:displayText="Promotion to Professor" w:value="Promotion to Professor"/>
                  <w:listItem w:displayText="Promotion to Professor w/ tenure" w:value="Promotion to Professor w/ tenure"/>
                </w:comboBox>
              </w:sdtPr>
              <w:sdtContent>
                <w:r w:rsidR="002C2228" w:rsidRPr="0057391F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8047B0">
              <w:rPr>
                <w:b/>
                <w:spacing w:val="-3"/>
                <w:sz w:val="18"/>
              </w:rPr>
              <w:t xml:space="preserve"> </w:t>
            </w:r>
            <w:r w:rsidR="008047B0">
              <w:rPr>
                <w:b/>
                <w:spacing w:val="-3"/>
                <w:sz w:val="18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9914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7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47B0">
              <w:rPr>
                <w:b/>
                <w:sz w:val="24"/>
                <w:szCs w:val="24"/>
              </w:rPr>
              <w:t xml:space="preserve">  </w:t>
            </w:r>
            <w:r w:rsidR="008047B0" w:rsidRPr="008047B0">
              <w:rPr>
                <w:bCs/>
                <w:sz w:val="18"/>
                <w:szCs w:val="18"/>
              </w:rPr>
              <w:t>Tenure only</w:t>
            </w:r>
          </w:p>
          <w:p w14:paraId="3EC53C0D" w14:textId="2271AB2B" w:rsidR="002C2228" w:rsidRDefault="002C2228" w:rsidP="00224E1B">
            <w:pPr>
              <w:pStyle w:val="TableParagraph"/>
              <w:tabs>
                <w:tab w:val="left" w:pos="3747"/>
                <w:tab w:val="left" w:pos="4103"/>
                <w:tab w:val="left" w:pos="5334"/>
                <w:tab w:val="left" w:pos="5686"/>
                <w:tab w:val="left" w:pos="7114"/>
                <w:tab w:val="left" w:pos="7464"/>
              </w:tabs>
              <w:spacing w:before="2"/>
              <w:ind w:left="0"/>
              <w:rPr>
                <w:b/>
                <w:sz w:val="18"/>
              </w:rPr>
            </w:pPr>
          </w:p>
        </w:tc>
      </w:tr>
      <w:tr w:rsidR="002C2228" w14:paraId="0069224B" w14:textId="77777777" w:rsidTr="00ED7A6A">
        <w:trPr>
          <w:trHeight w:val="417"/>
        </w:trPr>
        <w:tc>
          <w:tcPr>
            <w:tcW w:w="11340" w:type="dxa"/>
            <w:tcBorders>
              <w:top w:val="single" w:sz="6" w:space="0" w:color="000000"/>
              <w:bottom w:val="single" w:sz="6" w:space="0" w:color="000000"/>
            </w:tcBorders>
          </w:tcPr>
          <w:p w14:paraId="74A53181" w14:textId="59C3C9E9" w:rsidR="002C2228" w:rsidRDefault="002C2228" w:rsidP="002C2228">
            <w:pPr>
              <w:pStyle w:val="TableParagraph"/>
              <w:tabs>
                <w:tab w:val="left" w:pos="3747"/>
                <w:tab w:val="left" w:pos="4103"/>
                <w:tab w:val="left" w:pos="5334"/>
                <w:tab w:val="left" w:pos="5686"/>
                <w:tab w:val="left" w:pos="7114"/>
                <w:tab w:val="left" w:pos="7464"/>
              </w:tabs>
              <w:spacing w:before="2"/>
              <w:rPr>
                <w:b/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         </w:t>
            </w:r>
            <w:r w:rsidRPr="001D1F45">
              <w:rPr>
                <w:bCs/>
                <w:spacing w:val="-3"/>
                <w:sz w:val="18"/>
              </w:rPr>
              <w:t xml:space="preserve"> TRACK:</w:t>
            </w:r>
            <w:r>
              <w:rPr>
                <w:b/>
                <w:spacing w:val="-3"/>
                <w:sz w:val="18"/>
              </w:rPr>
              <w:t xml:space="preserve">      </w:t>
            </w:r>
            <w:sdt>
              <w:sdtPr>
                <w:rPr>
                  <w:b/>
                  <w:spacing w:val="-3"/>
                  <w:sz w:val="18"/>
                </w:rPr>
                <w:id w:val="-258226440"/>
                <w:placeholder>
                  <w:docPart w:val="AD93DAB917E5434DB51BAE9104A9C03D"/>
                </w:placeholder>
                <w:showingPlcHdr/>
                <w:dropDownList>
                  <w:listItem w:value="Choose an item."/>
                  <w:listItem w:displayText="In Residence" w:value="In Residence"/>
                  <w:listItem w:displayText="Affiliated" w:value="Affiliated"/>
                  <w:listItem w:displayText="Tenure" w:value="Tenure"/>
                </w:dropDownList>
              </w:sdtPr>
              <w:sdtContent>
                <w:r w:rsidRPr="0057391F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>
              <w:rPr>
                <w:b/>
                <w:spacing w:val="-3"/>
                <w:sz w:val="18"/>
              </w:rPr>
              <w:t xml:space="preserve">             </w:t>
            </w:r>
          </w:p>
        </w:tc>
      </w:tr>
      <w:tr w:rsidR="002C2228" w14:paraId="52DED1D2" w14:textId="77777777" w:rsidTr="00CA6826">
        <w:trPr>
          <w:trHeight w:val="1264"/>
        </w:trPr>
        <w:tc>
          <w:tcPr>
            <w:tcW w:w="11340" w:type="dxa"/>
            <w:tcBorders>
              <w:top w:val="single" w:sz="6" w:space="0" w:color="000000"/>
              <w:bottom w:val="single" w:sz="6" w:space="0" w:color="000000"/>
            </w:tcBorders>
          </w:tcPr>
          <w:p w14:paraId="4E0C25CD" w14:textId="3F2C81A3" w:rsidR="002C2228" w:rsidRPr="001D1F45" w:rsidRDefault="002C2228" w:rsidP="002C2228">
            <w:pPr>
              <w:pStyle w:val="TableParagraph"/>
              <w:spacing w:before="54"/>
              <w:ind w:left="18"/>
              <w:rPr>
                <w:bCs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  </w:t>
            </w:r>
            <w:r w:rsidRPr="001D1F45">
              <w:rPr>
                <w:bCs/>
                <w:spacing w:val="-4"/>
                <w:sz w:val="18"/>
              </w:rPr>
              <w:t xml:space="preserve">PERCENTAGE OF TIME </w:t>
            </w:r>
            <w:r w:rsidRPr="001D1F45">
              <w:rPr>
                <w:bCs/>
                <w:spacing w:val="-3"/>
                <w:sz w:val="18"/>
              </w:rPr>
              <w:t xml:space="preserve">devoted to the </w:t>
            </w:r>
            <w:r w:rsidRPr="001D1F45">
              <w:rPr>
                <w:bCs/>
                <w:spacing w:val="-4"/>
                <w:sz w:val="18"/>
              </w:rPr>
              <w:t xml:space="preserve">following </w:t>
            </w:r>
            <w:r w:rsidRPr="001D1F45">
              <w:rPr>
                <w:bCs/>
                <w:spacing w:val="-3"/>
                <w:sz w:val="18"/>
              </w:rPr>
              <w:t xml:space="preserve">activities for </w:t>
            </w:r>
            <w:r w:rsidRPr="001D1F45">
              <w:rPr>
                <w:bCs/>
                <w:sz w:val="18"/>
              </w:rPr>
              <w:t xml:space="preserve">the </w:t>
            </w:r>
            <w:r w:rsidRPr="001D1F45">
              <w:rPr>
                <w:bCs/>
                <w:spacing w:val="-3"/>
                <w:sz w:val="18"/>
              </w:rPr>
              <w:t>period under review:</w:t>
            </w:r>
            <w:r w:rsidRPr="001D1F45">
              <w:rPr>
                <w:bCs/>
                <w:sz w:val="18"/>
              </w:rPr>
              <w:t xml:space="preserve"> </w:t>
            </w:r>
          </w:p>
          <w:p w14:paraId="4312FF7E" w14:textId="41F5DDFA" w:rsidR="002C2228" w:rsidRDefault="002C2228" w:rsidP="002C2228">
            <w:pPr>
              <w:pStyle w:val="TableParagraph"/>
              <w:spacing w:before="54"/>
              <w:ind w:left="18"/>
              <w:rPr>
                <w:sz w:val="18"/>
              </w:rPr>
            </w:pPr>
            <w:r>
              <w:rPr>
                <w:sz w:val="18"/>
              </w:rPr>
              <w:t xml:space="preserve">     (If the work profile has varied over the years under review, please discuss in your nomination letter)</w:t>
            </w:r>
          </w:p>
          <w:p w14:paraId="4AE04C54" w14:textId="77777777" w:rsidR="002C2228" w:rsidRPr="00E84172" w:rsidRDefault="002C2228" w:rsidP="002C2228">
            <w:pPr>
              <w:pStyle w:val="TableParagraph"/>
              <w:spacing w:before="54"/>
              <w:ind w:left="18"/>
              <w:rPr>
                <w:sz w:val="18"/>
              </w:rPr>
            </w:pPr>
          </w:p>
          <w:p w14:paraId="19DD1E44" w14:textId="1B9D455D" w:rsidR="002C2228" w:rsidRPr="00F2653F" w:rsidRDefault="002C2228" w:rsidP="002C2228">
            <w:pPr>
              <w:pStyle w:val="TableParagraph"/>
              <w:tabs>
                <w:tab w:val="left" w:pos="449"/>
                <w:tab w:val="left" w:pos="1455"/>
                <w:tab w:val="left" w:pos="1890"/>
                <w:tab w:val="left" w:pos="3006"/>
                <w:tab w:val="left" w:pos="3351"/>
                <w:tab w:val="left" w:pos="4633"/>
                <w:tab w:val="left" w:pos="4978"/>
                <w:tab w:val="left" w:pos="6635"/>
                <w:tab w:val="left" w:pos="7069"/>
              </w:tabs>
              <w:spacing w:before="53"/>
              <w:ind w:left="102"/>
              <w:jc w:val="center"/>
              <w:rPr>
                <w:b/>
                <w:spacing w:val="-3"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  <w:r w:rsidRPr="001D1F45">
              <w:rPr>
                <w:bCs/>
                <w:sz w:val="18"/>
              </w:rPr>
              <w:t>%</w:t>
            </w:r>
            <w:r w:rsidRPr="001D1F45">
              <w:rPr>
                <w:bCs/>
                <w:spacing w:val="-6"/>
                <w:sz w:val="18"/>
              </w:rPr>
              <w:t xml:space="preserve"> </w:t>
            </w:r>
            <w:r w:rsidRPr="001D1F45">
              <w:rPr>
                <w:bCs/>
                <w:spacing w:val="-4"/>
                <w:sz w:val="18"/>
              </w:rPr>
              <w:t>Clinical</w:t>
            </w:r>
            <w:r w:rsidRPr="001D1F45">
              <w:rPr>
                <w:bCs/>
                <w:spacing w:val="-4"/>
                <w:sz w:val="18"/>
              </w:rPr>
              <w:tab/>
            </w:r>
            <w:r w:rsidRPr="001D1F45">
              <w:rPr>
                <w:bCs/>
                <w:spacing w:val="-4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D1F45">
              <w:rPr>
                <w:bCs/>
                <w:spacing w:val="-4"/>
                <w:sz w:val="18"/>
              </w:rPr>
              <w:instrText xml:space="preserve"> FORMTEXT </w:instrText>
            </w:r>
            <w:r w:rsidRPr="001D1F45">
              <w:rPr>
                <w:bCs/>
                <w:spacing w:val="-4"/>
                <w:sz w:val="18"/>
              </w:rPr>
            </w:r>
            <w:r w:rsidRPr="001D1F45">
              <w:rPr>
                <w:bCs/>
                <w:spacing w:val="-4"/>
                <w:sz w:val="18"/>
              </w:rPr>
              <w:fldChar w:fldCharType="separate"/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spacing w:val="-4"/>
                <w:sz w:val="18"/>
              </w:rPr>
              <w:fldChar w:fldCharType="end"/>
            </w:r>
            <w:bookmarkEnd w:id="2"/>
            <w:r w:rsidRPr="001D1F45">
              <w:rPr>
                <w:bCs/>
                <w:sz w:val="18"/>
              </w:rPr>
              <w:t>%</w:t>
            </w:r>
            <w:r w:rsidRPr="001D1F45">
              <w:rPr>
                <w:bCs/>
                <w:spacing w:val="-5"/>
                <w:sz w:val="18"/>
              </w:rPr>
              <w:t xml:space="preserve"> </w:t>
            </w:r>
            <w:r w:rsidRPr="001D1F45">
              <w:rPr>
                <w:bCs/>
                <w:spacing w:val="-4"/>
                <w:sz w:val="18"/>
              </w:rPr>
              <w:t>Research</w:t>
            </w:r>
            <w:r w:rsidRPr="001D1F45">
              <w:rPr>
                <w:bCs/>
                <w:spacing w:val="-4"/>
                <w:sz w:val="18"/>
              </w:rPr>
              <w:tab/>
            </w:r>
            <w:r w:rsidRPr="001D1F45">
              <w:rPr>
                <w:bCs/>
                <w:spacing w:val="-4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D1F45">
              <w:rPr>
                <w:bCs/>
                <w:spacing w:val="-4"/>
                <w:sz w:val="18"/>
              </w:rPr>
              <w:instrText xml:space="preserve"> FORMTEXT </w:instrText>
            </w:r>
            <w:r w:rsidRPr="001D1F45">
              <w:rPr>
                <w:bCs/>
                <w:spacing w:val="-4"/>
                <w:sz w:val="18"/>
              </w:rPr>
            </w:r>
            <w:r w:rsidRPr="001D1F45">
              <w:rPr>
                <w:bCs/>
                <w:spacing w:val="-4"/>
                <w:sz w:val="18"/>
              </w:rPr>
              <w:fldChar w:fldCharType="separate"/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spacing w:val="-4"/>
                <w:sz w:val="18"/>
              </w:rPr>
              <w:fldChar w:fldCharType="end"/>
            </w:r>
            <w:bookmarkEnd w:id="3"/>
            <w:r w:rsidRPr="001D1F45">
              <w:rPr>
                <w:bCs/>
                <w:sz w:val="18"/>
              </w:rPr>
              <w:t>%</w:t>
            </w:r>
            <w:r w:rsidRPr="001D1F45">
              <w:rPr>
                <w:bCs/>
                <w:spacing w:val="-4"/>
                <w:sz w:val="18"/>
              </w:rPr>
              <w:t xml:space="preserve"> Education</w:t>
            </w:r>
            <w:r w:rsidRPr="001D1F45">
              <w:rPr>
                <w:bCs/>
                <w:spacing w:val="-4"/>
                <w:sz w:val="18"/>
              </w:rPr>
              <w:tab/>
            </w:r>
            <w:r w:rsidRPr="001D1F45">
              <w:rPr>
                <w:bCs/>
                <w:spacing w:val="-4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D1F45">
              <w:rPr>
                <w:bCs/>
                <w:spacing w:val="-4"/>
                <w:sz w:val="18"/>
              </w:rPr>
              <w:instrText xml:space="preserve"> FORMTEXT </w:instrText>
            </w:r>
            <w:r w:rsidRPr="001D1F45">
              <w:rPr>
                <w:bCs/>
                <w:spacing w:val="-4"/>
                <w:sz w:val="18"/>
              </w:rPr>
            </w:r>
            <w:r w:rsidRPr="001D1F45">
              <w:rPr>
                <w:bCs/>
                <w:spacing w:val="-4"/>
                <w:sz w:val="18"/>
              </w:rPr>
              <w:fldChar w:fldCharType="separate"/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spacing w:val="-4"/>
                <w:sz w:val="18"/>
              </w:rPr>
              <w:fldChar w:fldCharType="end"/>
            </w:r>
            <w:bookmarkEnd w:id="4"/>
            <w:r w:rsidRPr="001D1F45">
              <w:rPr>
                <w:bCs/>
                <w:sz w:val="18"/>
              </w:rPr>
              <w:t>%</w:t>
            </w:r>
            <w:r w:rsidRPr="001D1F45">
              <w:rPr>
                <w:bCs/>
                <w:spacing w:val="-4"/>
                <w:sz w:val="18"/>
              </w:rPr>
              <w:t xml:space="preserve"> Administration</w:t>
            </w:r>
            <w:r w:rsidRPr="001D1F45">
              <w:rPr>
                <w:bCs/>
                <w:spacing w:val="-4"/>
                <w:sz w:val="18"/>
              </w:rPr>
              <w:tab/>
            </w:r>
            <w:r w:rsidRPr="001D1F45">
              <w:rPr>
                <w:bCs/>
                <w:spacing w:val="-4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D1F45">
              <w:rPr>
                <w:bCs/>
                <w:spacing w:val="-4"/>
                <w:sz w:val="18"/>
              </w:rPr>
              <w:instrText xml:space="preserve"> FORMTEXT </w:instrText>
            </w:r>
            <w:r w:rsidRPr="001D1F45">
              <w:rPr>
                <w:bCs/>
                <w:spacing w:val="-4"/>
                <w:sz w:val="18"/>
              </w:rPr>
            </w:r>
            <w:r w:rsidRPr="001D1F45">
              <w:rPr>
                <w:bCs/>
                <w:spacing w:val="-4"/>
                <w:sz w:val="18"/>
              </w:rPr>
              <w:fldChar w:fldCharType="separate"/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noProof/>
                <w:spacing w:val="-4"/>
                <w:sz w:val="18"/>
              </w:rPr>
              <w:t> </w:t>
            </w:r>
            <w:r w:rsidRPr="001D1F45">
              <w:rPr>
                <w:bCs/>
                <w:spacing w:val="-4"/>
                <w:sz w:val="18"/>
              </w:rPr>
              <w:fldChar w:fldCharType="end"/>
            </w:r>
            <w:bookmarkEnd w:id="5"/>
            <w:r w:rsidRPr="001D1F45">
              <w:rPr>
                <w:bCs/>
                <w:sz w:val="18"/>
              </w:rPr>
              <w:t>%</w:t>
            </w:r>
            <w:r w:rsidRPr="001D1F45">
              <w:rPr>
                <w:bCs/>
                <w:spacing w:val="-9"/>
                <w:sz w:val="18"/>
              </w:rPr>
              <w:t xml:space="preserve"> </w:t>
            </w:r>
            <w:r w:rsidRPr="001D1F45">
              <w:rPr>
                <w:bCs/>
                <w:spacing w:val="-3"/>
                <w:sz w:val="18"/>
              </w:rPr>
              <w:t>Other</w:t>
            </w:r>
          </w:p>
        </w:tc>
      </w:tr>
      <w:tr w:rsidR="002C2228" w14:paraId="43D9DB56" w14:textId="77777777" w:rsidTr="00B21CAF">
        <w:trPr>
          <w:trHeight w:val="1227"/>
        </w:trPr>
        <w:tc>
          <w:tcPr>
            <w:tcW w:w="11340" w:type="dxa"/>
            <w:tcBorders>
              <w:top w:val="single" w:sz="6" w:space="0" w:color="000000"/>
              <w:bottom w:val="single" w:sz="6" w:space="0" w:color="000000"/>
            </w:tcBorders>
          </w:tcPr>
          <w:p w14:paraId="3C65AFE4" w14:textId="3CBD6877" w:rsidR="002C2228" w:rsidRPr="001D1F45" w:rsidRDefault="002C2228" w:rsidP="00BA5EAB">
            <w:pPr>
              <w:pStyle w:val="TableParagraph"/>
              <w:spacing w:before="4"/>
              <w:ind w:left="0" w:firstLine="105"/>
              <w:rPr>
                <w:bCs/>
                <w:sz w:val="18"/>
              </w:rPr>
            </w:pPr>
            <w:r w:rsidRPr="001D1F45">
              <w:rPr>
                <w:bCs/>
                <w:sz w:val="18"/>
              </w:rPr>
              <w:t>PROFESSIONAL CATEGORY: indicates the criterion on which the nomination is based</w:t>
            </w:r>
          </w:p>
          <w:p w14:paraId="4378D2EF" w14:textId="71345427" w:rsidR="00A8480E" w:rsidRDefault="002C2228" w:rsidP="00ED7A6A">
            <w:pPr>
              <w:pStyle w:val="TableParagraph"/>
              <w:spacing w:before="4"/>
              <w:ind w:left="0"/>
              <w:rPr>
                <w:bCs/>
                <w:sz w:val="18"/>
              </w:rPr>
            </w:pPr>
            <w:r w:rsidRPr="001D1F45">
              <w:rPr>
                <w:bCs/>
                <w:sz w:val="18"/>
              </w:rPr>
              <w:t xml:space="preserve">                (Please refer to </w:t>
            </w:r>
            <w:hyperlink r:id="rId12" w:history="1">
              <w:r w:rsidR="001D1F45" w:rsidRPr="001D1F45">
                <w:rPr>
                  <w:rStyle w:val="Hyperlink"/>
                  <w:bCs/>
                  <w:sz w:val="18"/>
                </w:rPr>
                <w:t>Professional Categories</w:t>
              </w:r>
            </w:hyperlink>
            <w:r w:rsidRPr="001D1F45">
              <w:rPr>
                <w:bCs/>
                <w:sz w:val="18"/>
              </w:rPr>
              <w:t xml:space="preserve"> </w:t>
            </w:r>
            <w:r w:rsidR="001A5D50" w:rsidRPr="00FF7627">
              <w:rPr>
                <w:bCs/>
                <w:sz w:val="18"/>
              </w:rPr>
              <w:t>on the Faculty Affairs website</w:t>
            </w:r>
            <w:r w:rsidR="001A5D50" w:rsidRPr="001D1F45">
              <w:rPr>
                <w:bCs/>
                <w:sz w:val="18"/>
              </w:rPr>
              <w:t xml:space="preserve"> </w:t>
            </w:r>
            <w:r w:rsidRPr="001D1F45">
              <w:rPr>
                <w:bCs/>
                <w:sz w:val="18"/>
              </w:rPr>
              <w:t>for the detailed criteria in the category that all nominees must meet).</w:t>
            </w:r>
          </w:p>
          <w:p w14:paraId="14D315C3" w14:textId="77777777" w:rsidR="00CD1FBA" w:rsidRDefault="00CD1FBA" w:rsidP="00ED7A6A">
            <w:pPr>
              <w:pStyle w:val="TableParagraph"/>
              <w:spacing w:before="4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</w:t>
            </w:r>
          </w:p>
          <w:p w14:paraId="37420B4D" w14:textId="50795494" w:rsidR="00CD1FBA" w:rsidRPr="001D1F45" w:rsidRDefault="00CD1FBA" w:rsidP="00ED7A6A">
            <w:pPr>
              <w:pStyle w:val="TableParagraph"/>
              <w:spacing w:before="4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PLEASE CHECK the appropriate Professional Category BELOW:</w:t>
            </w:r>
          </w:p>
          <w:p w14:paraId="5CABEB94" w14:textId="77777777" w:rsidR="00ED7A6A" w:rsidRPr="001D1F45" w:rsidRDefault="00ED7A6A" w:rsidP="005104AC">
            <w:pPr>
              <w:pStyle w:val="TableParagraph"/>
              <w:tabs>
                <w:tab w:val="left" w:pos="261"/>
              </w:tabs>
              <w:spacing w:line="219" w:lineRule="exact"/>
              <w:ind w:left="971"/>
              <w:rPr>
                <w:bCs/>
                <w:sz w:val="18"/>
              </w:rPr>
            </w:pPr>
          </w:p>
          <w:p w14:paraId="1339F2C2" w14:textId="77C69D4C" w:rsidR="005104AC" w:rsidRPr="001D1F45" w:rsidRDefault="00B21CAF" w:rsidP="00266C35">
            <w:pPr>
              <w:pStyle w:val="TableParagraph"/>
              <w:tabs>
                <w:tab w:val="left" w:pos="261"/>
              </w:tabs>
              <w:spacing w:line="219" w:lineRule="exact"/>
              <w:ind w:left="0"/>
              <w:rPr>
                <w:bCs/>
                <w:sz w:val="18"/>
              </w:rPr>
            </w:pPr>
            <w:r w:rsidRPr="001D1F45">
              <w:rPr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-36729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80E" w:rsidRPr="001D1F4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D7A6A" w:rsidRPr="001D1F45">
              <w:rPr>
                <w:bCs/>
                <w:sz w:val="18"/>
              </w:rPr>
              <w:t xml:space="preserve"> </w:t>
            </w:r>
            <w:r w:rsidR="005104AC" w:rsidRPr="001D1F45">
              <w:rPr>
                <w:bCs/>
                <w:spacing w:val="-3"/>
                <w:sz w:val="18"/>
              </w:rPr>
              <w:t xml:space="preserve">MEDICAL </w:t>
            </w:r>
            <w:r w:rsidR="005104AC" w:rsidRPr="001D1F45">
              <w:rPr>
                <w:bCs/>
                <w:spacing w:val="-4"/>
                <w:sz w:val="18"/>
              </w:rPr>
              <w:t>EDUCATOR:</w:t>
            </w:r>
            <w:r w:rsidR="005104AC" w:rsidRPr="001D1F45">
              <w:rPr>
                <w:bCs/>
                <w:sz w:val="18"/>
              </w:rPr>
              <w:t xml:space="preserve">   </w:t>
            </w:r>
            <w:sdt>
              <w:sdtPr>
                <w:rPr>
                  <w:bCs/>
                  <w:sz w:val="18"/>
                </w:rPr>
                <w:id w:val="254411275"/>
                <w:placeholder>
                  <w:docPart w:val="1230EC34A7E84FC89BDD0930530AC949"/>
                </w:placeholder>
                <w:comboBox>
                  <w:listItem w:displayText="clinical achievement" w:value="clinical achievement"/>
                  <w:listItem w:displayText="education" w:value="education"/>
                  <w:listItem w:displayText="health service management" w:value="health service management"/>
                  <w:listItem w:displayText="research" w:value="research"/>
                </w:comboBox>
              </w:sdtPr>
              <w:sdtContent>
                <w:r w:rsidR="005104AC" w:rsidRPr="001D1F45">
                  <w:rPr>
                    <w:bCs/>
                    <w:sz w:val="18"/>
                  </w:rPr>
                  <w:t xml:space="preserve">Select leg from this dropdown </w:t>
                </w:r>
              </w:sdtContent>
            </w:sdt>
          </w:p>
          <w:p w14:paraId="3122BD5E" w14:textId="41B54C1B" w:rsidR="005104AC" w:rsidRPr="001D1F45" w:rsidRDefault="005104AC" w:rsidP="005104AC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76" w:line="309" w:lineRule="auto"/>
              <w:ind w:right="474"/>
              <w:rPr>
                <w:bCs/>
                <w:spacing w:val="-4"/>
                <w:sz w:val="18"/>
              </w:rPr>
            </w:pPr>
            <w:r w:rsidRPr="001D1F45">
              <w:rPr>
                <w:bCs/>
                <w:spacing w:val="-4"/>
                <w:sz w:val="18"/>
              </w:rPr>
              <w:t>If clinical achievement is the selected leg (above):  choose whether measured through development or improvement of:</w:t>
            </w:r>
          </w:p>
          <w:p w14:paraId="1CC77E2A" w14:textId="77777777" w:rsidR="005104AC" w:rsidRPr="001D1F45" w:rsidRDefault="005104AC" w:rsidP="005104AC">
            <w:pPr>
              <w:pStyle w:val="TableParagraph"/>
              <w:tabs>
                <w:tab w:val="left" w:pos="261"/>
              </w:tabs>
              <w:spacing w:before="76" w:line="309" w:lineRule="auto"/>
              <w:ind w:left="1924" w:right="474"/>
              <w:rPr>
                <w:bCs/>
                <w:spacing w:val="-4"/>
                <w:sz w:val="18"/>
              </w:rPr>
            </w:pPr>
            <w:r w:rsidRPr="001D1F45">
              <w:rPr>
                <w:bCs/>
                <w:spacing w:val="-4"/>
                <w:sz w:val="18"/>
              </w:rPr>
              <w:t xml:space="preserve"> </w:t>
            </w:r>
            <w:sdt>
              <w:sdtPr>
                <w:rPr>
                  <w:bCs/>
                  <w:spacing w:val="-4"/>
                  <w:sz w:val="18"/>
                </w:rPr>
                <w:id w:val="1324777113"/>
                <w:placeholder>
                  <w:docPart w:val="D292312616BE43AF8C630B4A2B7D79DB"/>
                </w:placeholder>
                <w:showingPlcHdr/>
                <w:dropDownList>
                  <w:listItem w:displayText="clinical protocol and guidelines" w:value="clinical protocol and guidelines"/>
                  <w:listItem w:displayText="clinical program" w:value="clinical program"/>
                  <w:listItem w:displayText="quality initiatives that demonstrate objective positive impact in the quality of patient care" w:value="quality initiatives that demonstrate objective positive impact in the quality of patient care"/>
                </w:dropDownList>
              </w:sdtPr>
              <w:sdtContent>
                <w:r w:rsidRPr="001D1F45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2C3FE1E2" w14:textId="29E726F9" w:rsidR="005104AC" w:rsidRPr="001D1F45" w:rsidRDefault="005104AC" w:rsidP="005104AC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76" w:line="309" w:lineRule="auto"/>
              <w:ind w:right="474"/>
              <w:rPr>
                <w:bCs/>
                <w:spacing w:val="-4"/>
                <w:sz w:val="18"/>
              </w:rPr>
            </w:pPr>
            <w:r w:rsidRPr="001D1F45">
              <w:rPr>
                <w:bCs/>
                <w:spacing w:val="-3"/>
                <w:sz w:val="18"/>
              </w:rPr>
              <w:t xml:space="preserve">If education is the selected leg (above), choose in which area:  </w:t>
            </w:r>
          </w:p>
          <w:p w14:paraId="2D67B7F4" w14:textId="7AAF30AE" w:rsidR="005104AC" w:rsidRPr="001D1F45" w:rsidRDefault="005104AC" w:rsidP="00ED7A6A">
            <w:pPr>
              <w:pStyle w:val="TableParagraph"/>
              <w:tabs>
                <w:tab w:val="left" w:pos="261"/>
              </w:tabs>
              <w:spacing w:before="76" w:line="309" w:lineRule="auto"/>
              <w:ind w:left="1924" w:right="474"/>
              <w:rPr>
                <w:bCs/>
                <w:spacing w:val="-4"/>
                <w:sz w:val="18"/>
              </w:rPr>
            </w:pPr>
            <w:r w:rsidRPr="001D1F45">
              <w:rPr>
                <w:bCs/>
                <w:spacing w:val="-3"/>
                <w:sz w:val="18"/>
              </w:rPr>
              <w:t xml:space="preserve"> </w:t>
            </w:r>
            <w:sdt>
              <w:sdtPr>
                <w:rPr>
                  <w:bCs/>
                  <w:spacing w:val="-3"/>
                  <w:sz w:val="18"/>
                </w:rPr>
                <w:id w:val="-1580283462"/>
                <w:placeholder>
                  <w:docPart w:val="EDCFC2A8D4DA49FDBAD84B8017D6A51C"/>
                </w:placeholder>
                <w:showingPlcHdr/>
                <w:dropDownList>
                  <w:listItem w:displayText="new and/or innovative educational program" w:value="new and/or innovative educational program"/>
                  <w:listItem w:displayText="new and/or innovative curriculum" w:value="new and/or innovative curriculum"/>
                  <w:listItem w:displayText="leadership of new and/or innovative educational program" w:value="leadership of new and/or innovative educational program"/>
                  <w:listItem w:displayText="new and/or innovative assessment tool" w:value="new and/or innovative assessment tool"/>
                  <w:listItem w:displayText="recognized leader in the skills of mentoring/advising" w:value="recognized leader in the skills of mentoring/advising"/>
                </w:dropDownList>
              </w:sdtPr>
              <w:sdtContent>
                <w:r w:rsidRPr="001D1F45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1104F0CE" w14:textId="77777777" w:rsidR="00A8480E" w:rsidRPr="001D1F45" w:rsidRDefault="00A8480E" w:rsidP="00A8480E">
            <w:pPr>
              <w:pStyle w:val="TableParagraph"/>
              <w:tabs>
                <w:tab w:val="left" w:pos="1275"/>
              </w:tabs>
              <w:spacing w:line="219" w:lineRule="exact"/>
              <w:rPr>
                <w:bCs/>
                <w:sz w:val="20"/>
                <w:szCs w:val="20"/>
              </w:rPr>
            </w:pPr>
            <w:r w:rsidRPr="001D1F45">
              <w:rPr>
                <w:bCs/>
                <w:sz w:val="20"/>
                <w:szCs w:val="20"/>
              </w:rPr>
              <w:t xml:space="preserve">           </w:t>
            </w:r>
            <w:r w:rsidR="005104AC" w:rsidRPr="001D1F45">
              <w:rPr>
                <w:bCs/>
                <w:sz w:val="20"/>
                <w:szCs w:val="20"/>
              </w:rPr>
              <w:t xml:space="preserve">Note: </w:t>
            </w:r>
            <w:r w:rsidR="002E1ED9" w:rsidRPr="001D1F45">
              <w:rPr>
                <w:bCs/>
                <w:sz w:val="20"/>
                <w:szCs w:val="20"/>
              </w:rPr>
              <w:t xml:space="preserve">Faculty in the Medical Educator professional category prior to September 12, 2016 are grandfathered and may opt to </w:t>
            </w:r>
          </w:p>
          <w:p w14:paraId="6E6DFDB4" w14:textId="2448C2C4" w:rsidR="00A8480E" w:rsidRPr="001D1F45" w:rsidRDefault="001D1F45" w:rsidP="00BD5807">
            <w:pPr>
              <w:pStyle w:val="TableParagraph"/>
              <w:tabs>
                <w:tab w:val="left" w:pos="1275"/>
              </w:tabs>
              <w:spacing w:line="219" w:lineRule="exact"/>
              <w:ind w:left="645"/>
              <w:rPr>
                <w:bCs/>
                <w:sz w:val="20"/>
                <w:szCs w:val="20"/>
              </w:rPr>
            </w:pPr>
            <w:r w:rsidRPr="001D1F45">
              <w:rPr>
                <w:bCs/>
                <w:sz w:val="20"/>
                <w:szCs w:val="20"/>
              </w:rPr>
              <w:t xml:space="preserve">          </w:t>
            </w:r>
            <w:r w:rsidR="002E1ED9" w:rsidRPr="001D1F45">
              <w:rPr>
                <w:bCs/>
                <w:sz w:val="20"/>
                <w:szCs w:val="20"/>
              </w:rPr>
              <w:t xml:space="preserve">be evaluated on the old Medical Educator criteria.  </w:t>
            </w:r>
          </w:p>
          <w:p w14:paraId="5BE5220B" w14:textId="5E27BF17" w:rsidR="00CD4717" w:rsidRPr="001D1F45" w:rsidRDefault="00CD4717" w:rsidP="00CD4717">
            <w:pPr>
              <w:pStyle w:val="TableParagraph"/>
              <w:tabs>
                <w:tab w:val="left" w:pos="1365"/>
              </w:tabs>
              <w:spacing w:line="219" w:lineRule="exact"/>
              <w:ind w:left="260"/>
              <w:rPr>
                <w:bCs/>
                <w:sz w:val="20"/>
                <w:szCs w:val="20"/>
              </w:rPr>
            </w:pPr>
            <w:r w:rsidRPr="001D1F45">
              <w:rPr>
                <w:bCs/>
                <w:sz w:val="20"/>
                <w:szCs w:val="20"/>
              </w:rPr>
              <w:t xml:space="preserve">       </w:t>
            </w:r>
            <w:r w:rsidR="001D1F45" w:rsidRPr="001D1F45">
              <w:rPr>
                <w:bCs/>
                <w:sz w:val="20"/>
                <w:szCs w:val="20"/>
              </w:rPr>
              <w:t xml:space="preserve">           </w:t>
            </w:r>
            <w:r w:rsidR="005104AC" w:rsidRPr="001D1F45">
              <w:rPr>
                <w:bCs/>
                <w:sz w:val="20"/>
                <w:szCs w:val="20"/>
              </w:rPr>
              <w:t>If you choose this</w:t>
            </w:r>
            <w:r w:rsidR="00390D36" w:rsidRPr="001D1F45">
              <w:rPr>
                <w:bCs/>
                <w:sz w:val="20"/>
                <w:szCs w:val="20"/>
              </w:rPr>
              <w:t xml:space="preserve"> category</w:t>
            </w:r>
            <w:r w:rsidR="005104AC" w:rsidRPr="001D1F45">
              <w:rPr>
                <w:bCs/>
                <w:sz w:val="20"/>
                <w:szCs w:val="20"/>
              </w:rPr>
              <w:t>, please chec</w:t>
            </w:r>
            <w:r w:rsidR="00BD5807" w:rsidRPr="001D1F45">
              <w:rPr>
                <w:bCs/>
                <w:sz w:val="20"/>
                <w:szCs w:val="20"/>
              </w:rPr>
              <w:t>k</w:t>
            </w:r>
            <w:r w:rsidR="005104AC" w:rsidRPr="001D1F45">
              <w:rPr>
                <w:bCs/>
                <w:sz w:val="20"/>
                <w:szCs w:val="20"/>
              </w:rPr>
              <w:t xml:space="preserve"> </w:t>
            </w:r>
            <w:r w:rsidR="00140D2F" w:rsidRPr="001D1F45">
              <w:rPr>
                <w:bCs/>
                <w:i/>
                <w:iCs/>
                <w:sz w:val="20"/>
                <w:szCs w:val="20"/>
              </w:rPr>
              <w:t>one</w:t>
            </w:r>
            <w:r w:rsidR="00140D2F" w:rsidRPr="001D1F45">
              <w:rPr>
                <w:bCs/>
                <w:sz w:val="20"/>
                <w:szCs w:val="20"/>
              </w:rPr>
              <w:t xml:space="preserve"> of </w:t>
            </w:r>
            <w:r w:rsidR="005104AC" w:rsidRPr="001D1F45">
              <w:rPr>
                <w:bCs/>
                <w:sz w:val="20"/>
                <w:szCs w:val="20"/>
              </w:rPr>
              <w:t>the following</w:t>
            </w:r>
            <w:r w:rsidR="00140D2F" w:rsidRPr="001D1F45">
              <w:rPr>
                <w:bCs/>
                <w:sz w:val="20"/>
                <w:szCs w:val="20"/>
              </w:rPr>
              <w:t xml:space="preserve"> </w:t>
            </w:r>
            <w:r w:rsidR="00BD5807" w:rsidRPr="001D1F45">
              <w:rPr>
                <w:bCs/>
                <w:i/>
                <w:iCs/>
                <w:sz w:val="20"/>
                <w:szCs w:val="20"/>
              </w:rPr>
              <w:t>and</w:t>
            </w:r>
            <w:r w:rsidR="00BD5807" w:rsidRPr="001D1F45">
              <w:rPr>
                <w:bCs/>
                <w:sz w:val="20"/>
                <w:szCs w:val="20"/>
              </w:rPr>
              <w:t xml:space="preserve"> </w:t>
            </w:r>
            <w:r w:rsidR="00266C35" w:rsidRPr="001D1F45">
              <w:rPr>
                <w:bCs/>
                <w:sz w:val="20"/>
                <w:szCs w:val="20"/>
              </w:rPr>
              <w:t>select choice</w:t>
            </w:r>
            <w:r w:rsidR="00BD5807" w:rsidRPr="001D1F45">
              <w:rPr>
                <w:bCs/>
                <w:sz w:val="20"/>
                <w:szCs w:val="20"/>
              </w:rPr>
              <w:t xml:space="preserve"> in dropdown</w:t>
            </w:r>
            <w:r w:rsidR="00390D36" w:rsidRPr="001D1F45">
              <w:rPr>
                <w:bCs/>
                <w:sz w:val="20"/>
                <w:szCs w:val="20"/>
              </w:rPr>
              <w:t>:</w:t>
            </w:r>
          </w:p>
          <w:p w14:paraId="644211DC" w14:textId="77777777" w:rsidR="00CD4717" w:rsidRPr="001D1F45" w:rsidRDefault="00CD4717" w:rsidP="00CD4717">
            <w:pPr>
              <w:pStyle w:val="TableParagraph"/>
              <w:tabs>
                <w:tab w:val="left" w:pos="1365"/>
              </w:tabs>
              <w:spacing w:line="219" w:lineRule="exact"/>
              <w:ind w:left="260"/>
              <w:rPr>
                <w:bCs/>
                <w:sz w:val="20"/>
                <w:szCs w:val="20"/>
              </w:rPr>
            </w:pPr>
          </w:p>
          <w:p w14:paraId="1B826282" w14:textId="1F9021AD" w:rsidR="0091367C" w:rsidRPr="001D1F45" w:rsidRDefault="00CD4717" w:rsidP="00BD5807">
            <w:pPr>
              <w:pStyle w:val="TableParagraph"/>
              <w:tabs>
                <w:tab w:val="left" w:pos="1365"/>
              </w:tabs>
              <w:spacing w:line="219" w:lineRule="exact"/>
              <w:ind w:left="260"/>
              <w:rPr>
                <w:bCs/>
                <w:sz w:val="20"/>
                <w:szCs w:val="20"/>
              </w:rPr>
            </w:pPr>
            <w:r w:rsidRPr="001D1F45">
              <w:rPr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sdt>
              <w:sdtPr>
                <w:rPr>
                  <w:bCs/>
                  <w:sz w:val="20"/>
                  <w:szCs w:val="20"/>
                </w:rPr>
                <w:id w:val="-176945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1F4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1D1F45">
              <w:rPr>
                <w:bCs/>
                <w:sz w:val="20"/>
                <w:szCs w:val="20"/>
              </w:rPr>
              <w:t xml:space="preserve"> Development </w:t>
            </w:r>
            <w:sdt>
              <w:sdtPr>
                <w:rPr>
                  <w:bCs/>
                  <w:sz w:val="20"/>
                  <w:szCs w:val="20"/>
                </w:rPr>
                <w:id w:val="-61950021"/>
                <w:placeholder>
                  <w:docPart w:val="46F8C7C0321341D78F217D5D1B27DFE6"/>
                </w:placeholder>
                <w:showingPlcHdr/>
                <w:dropDownList>
                  <w:listItem w:value="Choose an item."/>
                  <w:listItem w:displayText="clinical service" w:value="clinical service"/>
                  <w:listItem w:displayText="educational service" w:value="educational service"/>
                  <w:listItem w:displayText="research service" w:value="research service"/>
                </w:dropDownList>
              </w:sdtPr>
              <w:sdtContent>
                <w:r w:rsidRPr="001D1F45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  <w:r w:rsidRPr="001D1F45">
              <w:rPr>
                <w:bCs/>
                <w:sz w:val="20"/>
                <w:szCs w:val="20"/>
              </w:rPr>
              <w:t xml:space="preserve"> or </w:t>
            </w:r>
            <w:sdt>
              <w:sdtPr>
                <w:rPr>
                  <w:bCs/>
                  <w:sz w:val="20"/>
                  <w:szCs w:val="20"/>
                </w:rPr>
                <w:id w:val="162072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1F4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1D1F45">
              <w:rPr>
                <w:bCs/>
                <w:sz w:val="20"/>
                <w:szCs w:val="20"/>
              </w:rPr>
              <w:t xml:space="preserve"> Improvement    </w:t>
            </w:r>
            <w:sdt>
              <w:sdtPr>
                <w:rPr>
                  <w:bCs/>
                  <w:sz w:val="20"/>
                  <w:szCs w:val="20"/>
                </w:rPr>
                <w:id w:val="1778680824"/>
                <w:placeholder>
                  <w:docPart w:val="F78BB35561404475836DAE7026FE514B"/>
                </w:placeholder>
                <w:showingPlcHdr/>
                <w:dropDownList>
                  <w:listItem w:value="Choose an item."/>
                  <w:listItem w:displayText="clinical service" w:value="clinical service"/>
                  <w:listItem w:displayText="educational service" w:value="educational service"/>
                  <w:listItem w:displayText="research service" w:value="research service"/>
                </w:dropDownList>
              </w:sdtPr>
              <w:sdtContent>
                <w:r w:rsidRPr="001D1F45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18147171" w14:textId="6EFFD631" w:rsidR="001D1F45" w:rsidRDefault="00B21CAF" w:rsidP="001D1F45">
            <w:pPr>
              <w:pStyle w:val="TableParagraph"/>
              <w:tabs>
                <w:tab w:val="left" w:pos="261"/>
              </w:tabs>
              <w:spacing w:before="1"/>
              <w:ind w:left="0"/>
              <w:rPr>
                <w:bCs/>
                <w:sz w:val="18"/>
              </w:rPr>
            </w:pPr>
            <w:r w:rsidRPr="001D1F45">
              <w:rPr>
                <w:bCs/>
                <w:sz w:val="24"/>
                <w:szCs w:val="24"/>
              </w:rPr>
              <w:t xml:space="preserve">     </w:t>
            </w:r>
            <w:r w:rsidR="0091367C" w:rsidRPr="001D1F45">
              <w:rPr>
                <w:bCs/>
                <w:sz w:val="18"/>
              </w:rPr>
              <w:t xml:space="preserve">  </w:t>
            </w:r>
          </w:p>
          <w:p w14:paraId="46157B38" w14:textId="35929961" w:rsidR="005104AC" w:rsidRPr="001D1F45" w:rsidRDefault="00000000" w:rsidP="00CD1FBA">
            <w:pPr>
              <w:pStyle w:val="TableParagraph"/>
              <w:tabs>
                <w:tab w:val="left" w:pos="261"/>
              </w:tabs>
              <w:spacing w:before="1"/>
              <w:ind w:left="555" w:hanging="360"/>
              <w:rPr>
                <w:bCs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5267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FB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D1FBA" w:rsidRPr="001D1F45">
              <w:rPr>
                <w:bCs/>
                <w:spacing w:val="-3"/>
                <w:sz w:val="18"/>
              </w:rPr>
              <w:t xml:space="preserve"> </w:t>
            </w:r>
            <w:r w:rsidR="0091367C" w:rsidRPr="001D1F45">
              <w:rPr>
                <w:bCs/>
                <w:spacing w:val="-3"/>
                <w:sz w:val="18"/>
              </w:rPr>
              <w:t>MEDICAL</w:t>
            </w:r>
            <w:r w:rsidR="0091367C" w:rsidRPr="001D1F45">
              <w:rPr>
                <w:bCs/>
                <w:spacing w:val="-7"/>
                <w:sz w:val="18"/>
              </w:rPr>
              <w:t xml:space="preserve"> </w:t>
            </w:r>
            <w:r w:rsidR="0091367C" w:rsidRPr="001D1F45">
              <w:rPr>
                <w:bCs/>
                <w:spacing w:val="-4"/>
                <w:sz w:val="18"/>
              </w:rPr>
              <w:t>RESEARCHER:</w:t>
            </w:r>
            <w:r w:rsidR="001D1F45">
              <w:rPr>
                <w:bCs/>
                <w:sz w:val="18"/>
              </w:rPr>
              <w:t xml:space="preserve">  </w:t>
            </w:r>
            <w:r w:rsidR="0091367C" w:rsidRPr="001D1F45">
              <w:rPr>
                <w:bCs/>
                <w:sz w:val="18"/>
              </w:rPr>
              <w:t>All requirements listed must be met.</w:t>
            </w:r>
          </w:p>
          <w:p w14:paraId="3EF70967" w14:textId="6F552C53" w:rsidR="0091367C" w:rsidRPr="001D1F45" w:rsidRDefault="0091367C" w:rsidP="002C2228">
            <w:pPr>
              <w:pStyle w:val="TableParagraph"/>
              <w:spacing w:before="4"/>
              <w:ind w:left="0"/>
              <w:rPr>
                <w:bCs/>
                <w:sz w:val="18"/>
              </w:rPr>
            </w:pPr>
          </w:p>
          <w:p w14:paraId="6E9A5DB7" w14:textId="0F0A0820" w:rsidR="0091367C" w:rsidRPr="001D1F45" w:rsidRDefault="00B21CAF" w:rsidP="00CD1FBA">
            <w:pPr>
              <w:pStyle w:val="TableParagraph"/>
              <w:tabs>
                <w:tab w:val="left" w:pos="195"/>
              </w:tabs>
              <w:ind w:left="0"/>
              <w:rPr>
                <w:bCs/>
                <w:sz w:val="18"/>
              </w:rPr>
            </w:pPr>
            <w:r w:rsidRPr="001D1F45">
              <w:rPr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9751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FB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67C" w:rsidRPr="001D1F45">
              <w:rPr>
                <w:bCs/>
                <w:sz w:val="18"/>
              </w:rPr>
              <w:t xml:space="preserve">  </w:t>
            </w:r>
            <w:r w:rsidR="0091367C" w:rsidRPr="001D1F45">
              <w:rPr>
                <w:bCs/>
                <w:spacing w:val="-4"/>
                <w:sz w:val="18"/>
              </w:rPr>
              <w:t xml:space="preserve">INVESTIGATOR </w:t>
            </w:r>
            <w:r w:rsidR="0091367C" w:rsidRPr="001D1F45">
              <w:rPr>
                <w:bCs/>
                <w:spacing w:val="-3"/>
                <w:sz w:val="18"/>
              </w:rPr>
              <w:t>(</w:t>
            </w:r>
            <w:r w:rsidR="004A3833" w:rsidRPr="001D1F45">
              <w:rPr>
                <w:bCs/>
                <w:spacing w:val="-3"/>
                <w:sz w:val="18"/>
              </w:rPr>
              <w:t>choose</w:t>
            </w:r>
            <w:r w:rsidR="0091367C" w:rsidRPr="001D1F45">
              <w:rPr>
                <w:bCs/>
                <w:spacing w:val="-3"/>
                <w:sz w:val="18"/>
              </w:rPr>
              <w:t xml:space="preserve"> only</w:t>
            </w:r>
            <w:r w:rsidR="0091367C" w:rsidRPr="001D1F45">
              <w:rPr>
                <w:bCs/>
                <w:spacing w:val="-12"/>
                <w:sz w:val="18"/>
              </w:rPr>
              <w:t xml:space="preserve"> </w:t>
            </w:r>
            <w:r w:rsidR="0091367C" w:rsidRPr="001D1F45">
              <w:rPr>
                <w:bCs/>
                <w:spacing w:val="-3"/>
                <w:sz w:val="18"/>
              </w:rPr>
              <w:t>one</w:t>
            </w:r>
            <w:r w:rsidR="004A3833" w:rsidRPr="001D1F45">
              <w:rPr>
                <w:bCs/>
                <w:spacing w:val="-3"/>
                <w:sz w:val="18"/>
              </w:rPr>
              <w:t xml:space="preserve"> below</w:t>
            </w:r>
            <w:r w:rsidR="0091367C" w:rsidRPr="001D1F45">
              <w:rPr>
                <w:bCs/>
                <w:spacing w:val="-3"/>
                <w:sz w:val="18"/>
              </w:rPr>
              <w:t>):</w:t>
            </w:r>
          </w:p>
          <w:p w14:paraId="330A2041" w14:textId="3837E8A1" w:rsidR="0091367C" w:rsidRPr="001D1F45" w:rsidRDefault="0091367C" w:rsidP="00BA5EAB">
            <w:pPr>
              <w:pStyle w:val="TableParagraph"/>
              <w:numPr>
                <w:ilvl w:val="0"/>
                <w:numId w:val="12"/>
              </w:numPr>
              <w:contextualSpacing/>
              <w:rPr>
                <w:bCs/>
                <w:sz w:val="18"/>
                <w:u w:val="single"/>
              </w:rPr>
            </w:pPr>
            <w:r w:rsidRPr="001D1F45">
              <w:rPr>
                <w:bCs/>
                <w:sz w:val="18"/>
              </w:rPr>
              <w:t xml:space="preserve">appointment or promotion to </w:t>
            </w:r>
            <w:r w:rsidRPr="001D1F45">
              <w:rPr>
                <w:bCs/>
                <w:sz w:val="18"/>
                <w:u w:val="single"/>
              </w:rPr>
              <w:t>Associate Professor:</w:t>
            </w:r>
            <w:r w:rsidR="00224E1B" w:rsidRPr="001D1F45">
              <w:rPr>
                <w:bCs/>
                <w:sz w:val="18"/>
              </w:rPr>
              <w:t xml:space="preserve">                                 </w:t>
            </w:r>
          </w:p>
          <w:p w14:paraId="7D4C0EAE" w14:textId="597B1EB3" w:rsidR="0091367C" w:rsidRPr="001D1F45" w:rsidRDefault="00B21CAF" w:rsidP="00224E1B">
            <w:pPr>
              <w:pStyle w:val="TableParagraph"/>
              <w:rPr>
                <w:bCs/>
                <w:sz w:val="18"/>
              </w:rPr>
            </w:pPr>
            <w:r w:rsidRPr="001D1F45">
              <w:rPr>
                <w:bCs/>
                <w:sz w:val="18"/>
              </w:rPr>
              <w:t xml:space="preserve">         </w:t>
            </w:r>
            <w:r w:rsidR="00224E1B" w:rsidRPr="001D1F45">
              <w:rPr>
                <w:bCs/>
                <w:sz w:val="18"/>
              </w:rPr>
              <w:t xml:space="preserve">                    </w:t>
            </w:r>
            <w:r w:rsidRPr="001D1F45">
              <w:rPr>
                <w:bCs/>
                <w:sz w:val="18"/>
              </w:rPr>
              <w:t xml:space="preserve"> </w:t>
            </w:r>
            <w:r w:rsidR="00224E1B" w:rsidRPr="001D1F45">
              <w:rPr>
                <w:bCs/>
                <w:sz w:val="18"/>
              </w:rPr>
              <w:t xml:space="preserve">   </w:t>
            </w:r>
            <w:r w:rsidRPr="001D1F45">
              <w:rPr>
                <w:bCs/>
                <w:sz w:val="18"/>
              </w:rPr>
              <w:t xml:space="preserve"> </w:t>
            </w:r>
            <w:r w:rsidR="0091367C" w:rsidRPr="001D1F45">
              <w:rPr>
                <w:bCs/>
                <w:sz w:val="18"/>
              </w:rPr>
              <w:t xml:space="preserve"> </w:t>
            </w:r>
            <w:r w:rsidR="00BA5EAB" w:rsidRPr="001D1F45">
              <w:rPr>
                <w:bCs/>
                <w:sz w:val="18"/>
              </w:rPr>
              <w:t xml:space="preserve">  </w:t>
            </w:r>
            <w:r w:rsidR="0091367C" w:rsidRPr="001D1F45">
              <w:rPr>
                <w:bCs/>
                <w:sz w:val="18"/>
              </w:rPr>
              <w:t xml:space="preserve">  </w:t>
            </w:r>
            <w:r w:rsidR="00BA5EAB" w:rsidRPr="001D1F45">
              <w:rPr>
                <w:bCs/>
                <w:sz w:val="18"/>
              </w:rPr>
              <w:t xml:space="preserve">  </w:t>
            </w:r>
            <w:r w:rsidR="0091367C" w:rsidRPr="001D1F45">
              <w:rPr>
                <w:bCs/>
                <w:sz w:val="18"/>
              </w:rPr>
              <w:t xml:space="preserve">   </w:t>
            </w:r>
            <w:sdt>
              <w:sdtPr>
                <w:rPr>
                  <w:bCs/>
                  <w:sz w:val="18"/>
                </w:rPr>
                <w:id w:val="319468528"/>
                <w:placeholder>
                  <w:docPart w:val="9E1ACAB552CB484CB800BD96C2825D33"/>
                </w:placeholder>
                <w:showingPlcHdr/>
                <w:dropDownList>
                  <w:listItem w:value="Choose an item."/>
                  <w:listItem w:displayText="a record of sustained publication in refereed journals of results from original and independent investigations" w:value="a record of sustained publication in refereed journals of results from original and independent investigations"/>
                  <w:listItem w:displayText="a record of sustained publication resulting from collaborations and periodically be the corresponding author of publications devoted to nominee's area of expertise" w:value="a record of sustained publication resulting from collaborations and periodically be the corresponding author of publications devoted to nominee's area of expertise"/>
                </w:dropDownList>
              </w:sdtPr>
              <w:sdtContent>
                <w:r w:rsidR="0091367C" w:rsidRPr="001D1F45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  <w:r w:rsidR="00224E1B" w:rsidRPr="001D1F45">
              <w:rPr>
                <w:bCs/>
                <w:sz w:val="18"/>
              </w:rPr>
              <w:t xml:space="preserve">                                                                      </w:t>
            </w:r>
            <w:r w:rsidR="00BA5EAB" w:rsidRPr="001D1F45">
              <w:rPr>
                <w:bCs/>
                <w:sz w:val="18"/>
              </w:rPr>
              <w:t xml:space="preserve">             </w:t>
            </w:r>
            <w:r w:rsidR="00224E1B" w:rsidRPr="001D1F45">
              <w:rPr>
                <w:bCs/>
                <w:sz w:val="18"/>
              </w:rPr>
              <w:t xml:space="preserve">   </w:t>
            </w:r>
          </w:p>
          <w:p w14:paraId="4F9F8A3C" w14:textId="04D41AEC" w:rsidR="00BA5EAB" w:rsidRPr="001D1F45" w:rsidRDefault="00BA5EAB" w:rsidP="00BA5EAB">
            <w:pPr>
              <w:pStyle w:val="TableParagraph"/>
              <w:numPr>
                <w:ilvl w:val="0"/>
                <w:numId w:val="12"/>
              </w:numPr>
              <w:contextualSpacing/>
              <w:rPr>
                <w:bCs/>
                <w:sz w:val="18"/>
                <w:u w:val="single"/>
              </w:rPr>
            </w:pPr>
            <w:r w:rsidRPr="001D1F45">
              <w:rPr>
                <w:bCs/>
                <w:sz w:val="18"/>
              </w:rPr>
              <w:t xml:space="preserve">appointment or promotion to </w:t>
            </w:r>
            <w:r w:rsidRPr="001D1F45">
              <w:rPr>
                <w:bCs/>
                <w:sz w:val="18"/>
                <w:u w:val="single"/>
              </w:rPr>
              <w:t>Professor:</w:t>
            </w:r>
          </w:p>
          <w:p w14:paraId="753F53B7" w14:textId="18411AFC" w:rsidR="0091367C" w:rsidRPr="001D1F45" w:rsidRDefault="00BA5EAB" w:rsidP="00BA5EAB">
            <w:pPr>
              <w:pStyle w:val="TableParagraph"/>
              <w:rPr>
                <w:bCs/>
                <w:sz w:val="18"/>
              </w:rPr>
            </w:pPr>
            <w:r w:rsidRPr="001D1F45">
              <w:rPr>
                <w:bCs/>
                <w:sz w:val="18"/>
              </w:rPr>
              <w:t xml:space="preserve">                                            </w:t>
            </w:r>
            <w:sdt>
              <w:sdtPr>
                <w:rPr>
                  <w:bCs/>
                  <w:sz w:val="18"/>
                </w:rPr>
                <w:id w:val="1779063315"/>
                <w:placeholder>
                  <w:docPart w:val="7DEB6F56898F4B1E9C220227DD4E00BA"/>
                </w:placeholder>
                <w:showingPlcHdr/>
                <w:dropDownList>
                  <w:listItem w:value="Choose an item."/>
                  <w:listItem w:displayText="a record of sustained publication of original and independent research findings that have had demonstrable impact on the field" w:value="a record of sustained publication of original and independent research findings that have had demonstrable impact on the field"/>
                  <w:listItem w:displayText="a record of sustained publication resulting from collaborations and made significant contributions to published work and demonstrated a sustained publication record as corresponding author devoted to nominee's are of expertise" w:value="a record of sustained publication resulting from collaborations and made significant contributions to published work and demonstrated a sustained publication record as corresponding author devoted to nominee's are of expertise"/>
                </w:dropDownList>
              </w:sdtPr>
              <w:sdtContent>
                <w:r w:rsidRPr="001D1F45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01E7DEA6" w14:textId="77777777" w:rsidR="00BD5807" w:rsidRPr="001D1F45" w:rsidRDefault="00224E1B" w:rsidP="00224E1B">
            <w:pPr>
              <w:pStyle w:val="TableParagraph"/>
              <w:tabs>
                <w:tab w:val="left" w:pos="264"/>
              </w:tabs>
              <w:rPr>
                <w:bCs/>
                <w:sz w:val="24"/>
                <w:szCs w:val="24"/>
              </w:rPr>
            </w:pPr>
            <w:r w:rsidRPr="001D1F45">
              <w:rPr>
                <w:bCs/>
                <w:sz w:val="24"/>
                <w:szCs w:val="24"/>
              </w:rPr>
              <w:t xml:space="preserve"> </w:t>
            </w:r>
          </w:p>
          <w:p w14:paraId="26EC8617" w14:textId="0E744EEB" w:rsidR="00ED7A6A" w:rsidRPr="001D1F45" w:rsidRDefault="00224E1B" w:rsidP="00224E1B">
            <w:pPr>
              <w:pStyle w:val="TableParagraph"/>
              <w:tabs>
                <w:tab w:val="left" w:pos="264"/>
              </w:tabs>
              <w:rPr>
                <w:bCs/>
                <w:sz w:val="18"/>
              </w:rPr>
            </w:pPr>
            <w:r w:rsidRPr="001D1F45">
              <w:rPr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Cs/>
                  <w:sz w:val="24"/>
                  <w:szCs w:val="24"/>
                </w:rPr>
                <w:id w:val="8824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1F4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1D1F45">
              <w:rPr>
                <w:bCs/>
                <w:sz w:val="18"/>
              </w:rPr>
              <w:t xml:space="preserve"> </w:t>
            </w:r>
            <w:r w:rsidR="00266C35" w:rsidRPr="001D1F45">
              <w:rPr>
                <w:bCs/>
                <w:sz w:val="18"/>
              </w:rPr>
              <w:t xml:space="preserve"> </w:t>
            </w:r>
            <w:r w:rsidR="00ED7A6A" w:rsidRPr="001D1F45">
              <w:rPr>
                <w:bCs/>
                <w:spacing w:val="-3"/>
                <w:sz w:val="18"/>
              </w:rPr>
              <w:t xml:space="preserve">CLINICIAN </w:t>
            </w:r>
            <w:r w:rsidR="00ED7A6A" w:rsidRPr="001D1F45">
              <w:rPr>
                <w:bCs/>
                <w:spacing w:val="-4"/>
                <w:sz w:val="18"/>
              </w:rPr>
              <w:t xml:space="preserve">INVESTIGATOR </w:t>
            </w:r>
            <w:r w:rsidR="00ED7A6A" w:rsidRPr="001D1F45">
              <w:rPr>
                <w:bCs/>
                <w:spacing w:val="-3"/>
                <w:sz w:val="18"/>
              </w:rPr>
              <w:t>(choose only</w:t>
            </w:r>
            <w:r w:rsidR="00ED7A6A" w:rsidRPr="001D1F45">
              <w:rPr>
                <w:bCs/>
                <w:spacing w:val="-18"/>
                <w:sz w:val="18"/>
              </w:rPr>
              <w:t xml:space="preserve"> </w:t>
            </w:r>
            <w:r w:rsidR="00ED7A6A" w:rsidRPr="001D1F45">
              <w:rPr>
                <w:bCs/>
                <w:spacing w:val="-3"/>
                <w:sz w:val="18"/>
              </w:rPr>
              <w:t>one</w:t>
            </w:r>
            <w:r w:rsidR="004A3833" w:rsidRPr="001D1F45">
              <w:rPr>
                <w:bCs/>
                <w:spacing w:val="-3"/>
                <w:sz w:val="18"/>
              </w:rPr>
              <w:t xml:space="preserve"> below</w:t>
            </w:r>
            <w:r w:rsidR="00ED7A6A" w:rsidRPr="001D1F45">
              <w:rPr>
                <w:bCs/>
                <w:spacing w:val="-3"/>
                <w:sz w:val="18"/>
              </w:rPr>
              <w:t>):</w:t>
            </w:r>
          </w:p>
          <w:p w14:paraId="5AE0E331" w14:textId="124C14A0" w:rsidR="00ED7A6A" w:rsidRPr="001D1F45" w:rsidRDefault="00ED7A6A" w:rsidP="00BA5EAB">
            <w:pPr>
              <w:pStyle w:val="TableParagraph"/>
              <w:numPr>
                <w:ilvl w:val="0"/>
                <w:numId w:val="12"/>
              </w:numPr>
              <w:rPr>
                <w:bCs/>
                <w:sz w:val="18"/>
              </w:rPr>
            </w:pPr>
            <w:r w:rsidRPr="001D1F45">
              <w:rPr>
                <w:bCs/>
                <w:sz w:val="18"/>
              </w:rPr>
              <w:t xml:space="preserve">appointment or promotion to </w:t>
            </w:r>
            <w:r w:rsidRPr="001D1F45">
              <w:rPr>
                <w:bCs/>
                <w:sz w:val="18"/>
                <w:u w:val="single"/>
              </w:rPr>
              <w:t>Associate Professor:</w:t>
            </w:r>
            <w:r w:rsidR="00224E1B" w:rsidRPr="001D1F45">
              <w:rPr>
                <w:bCs/>
                <w:sz w:val="18"/>
              </w:rPr>
              <w:t xml:space="preserve">                                </w:t>
            </w:r>
          </w:p>
          <w:p w14:paraId="25BF09B0" w14:textId="6C9C3C88" w:rsidR="00B21CAF" w:rsidRPr="001D1F45" w:rsidRDefault="00ED7A6A" w:rsidP="00224E1B">
            <w:pPr>
              <w:pStyle w:val="TableParagraph"/>
              <w:spacing w:before="58"/>
              <w:ind w:left="1320"/>
              <w:rPr>
                <w:bCs/>
                <w:sz w:val="18"/>
              </w:rPr>
            </w:pPr>
            <w:r w:rsidRPr="001D1F45">
              <w:rPr>
                <w:bCs/>
                <w:sz w:val="18"/>
              </w:rPr>
              <w:t xml:space="preserve">        </w:t>
            </w:r>
            <w:r w:rsidR="00BA5EAB" w:rsidRPr="001D1F45">
              <w:rPr>
                <w:bCs/>
                <w:sz w:val="18"/>
              </w:rPr>
              <w:t xml:space="preserve">   </w:t>
            </w:r>
            <w:r w:rsidRPr="001D1F45">
              <w:rPr>
                <w:bCs/>
                <w:sz w:val="18"/>
              </w:rPr>
              <w:t xml:space="preserve">     </w:t>
            </w:r>
            <w:sdt>
              <w:sdtPr>
                <w:rPr>
                  <w:bCs/>
                  <w:sz w:val="18"/>
                </w:rPr>
                <w:id w:val="-841774173"/>
                <w:placeholder>
                  <w:docPart w:val="CAD231F33DE84147909AE925B18E6A94"/>
                </w:placeholder>
                <w:showingPlcHdr/>
                <w:dropDownList>
                  <w:listItem w:displayText="a record of sustatined publication in refereed journals of results from original and independent investigations" w:value="a record of sustatined publication in refereed journals of results from original and independent investigations"/>
                  <w:listItem w:displayText="a record of sustained publication resulting from collaborations and also periodically be the corresponding author of refereed publication devoted largely to nominee's area of expertise" w:value="a record of sustained publication resulting from collaborations and also periodically be the corresponding author of refereed publication devoted largely to nominee's area of expertise"/>
                </w:dropDownList>
              </w:sdtPr>
              <w:sdtContent>
                <w:r w:rsidRPr="001D1F45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  <w:r w:rsidR="00224E1B" w:rsidRPr="001D1F45">
              <w:rPr>
                <w:bCs/>
                <w:sz w:val="18"/>
              </w:rPr>
              <w:t xml:space="preserve">                                                                       </w:t>
            </w:r>
            <w:r w:rsidR="00BA5EAB" w:rsidRPr="001D1F45">
              <w:rPr>
                <w:bCs/>
                <w:sz w:val="18"/>
              </w:rPr>
              <w:t xml:space="preserve">         </w:t>
            </w:r>
            <w:r w:rsidR="00224E1B" w:rsidRPr="001D1F45">
              <w:rPr>
                <w:bCs/>
                <w:sz w:val="18"/>
              </w:rPr>
              <w:t xml:space="preserve">      </w:t>
            </w:r>
          </w:p>
          <w:p w14:paraId="5C81E9B3" w14:textId="1FBD5272" w:rsidR="00BA5EAB" w:rsidRPr="001D1F45" w:rsidRDefault="00BA5EAB" w:rsidP="00BA5EAB">
            <w:pPr>
              <w:pStyle w:val="TableParagraph"/>
              <w:numPr>
                <w:ilvl w:val="0"/>
                <w:numId w:val="12"/>
              </w:numPr>
              <w:rPr>
                <w:bCs/>
                <w:sz w:val="18"/>
              </w:rPr>
            </w:pPr>
            <w:r w:rsidRPr="001D1F45">
              <w:rPr>
                <w:bCs/>
                <w:sz w:val="18"/>
              </w:rPr>
              <w:t xml:space="preserve">appointment or promotion to </w:t>
            </w:r>
            <w:r w:rsidRPr="001D1F45">
              <w:rPr>
                <w:bCs/>
                <w:sz w:val="18"/>
                <w:u w:val="single"/>
              </w:rPr>
              <w:t>Professor:</w:t>
            </w:r>
          </w:p>
          <w:p w14:paraId="02FC296D" w14:textId="257B3C0A" w:rsidR="00BA5EAB" w:rsidRPr="001D1F45" w:rsidRDefault="00BA5EAB" w:rsidP="00AA3571">
            <w:pPr>
              <w:pStyle w:val="TableParagraph"/>
              <w:spacing w:before="4"/>
              <w:ind w:left="1924"/>
              <w:rPr>
                <w:bCs/>
                <w:sz w:val="18"/>
              </w:rPr>
            </w:pPr>
            <w:r w:rsidRPr="001D1F45">
              <w:rPr>
                <w:bCs/>
                <w:sz w:val="18"/>
              </w:rPr>
              <w:t xml:space="preserve">   </w:t>
            </w:r>
            <w:sdt>
              <w:sdtPr>
                <w:rPr>
                  <w:bCs/>
                  <w:sz w:val="18"/>
                </w:rPr>
                <w:id w:val="-1825270715"/>
                <w:placeholder>
                  <w:docPart w:val="D650003289F3497FA7B57CDED13BBF74"/>
                </w:placeholder>
                <w:showingPlcHdr/>
                <w:dropDownList>
                  <w:listItem w:value="Choose an item."/>
                  <w:listItem w:displayText="a record of sustained publication of original and independent research findings that are important" w:value="a record of sustained publication of original and independent research findings that are important"/>
                  <w:listItem w:displayText="a record of sustained publication resulting from collaborations and made significant contributions to published work and be the occasional corresponding author in journals devoted to area of expertise" w:value="a record of sustained publication resulting from collaborations and made significant contributions to published work and be the occasional corresponding author in journals devoted to area of expertise"/>
                </w:dropDownList>
              </w:sdtPr>
              <w:sdtContent>
                <w:r w:rsidRPr="001D1F45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07F60AC4" w14:textId="77777777" w:rsidR="00BD5807" w:rsidRPr="001D1F45" w:rsidRDefault="00B21CAF" w:rsidP="00BA5EAB">
            <w:pPr>
              <w:pStyle w:val="TableParagraph"/>
              <w:tabs>
                <w:tab w:val="left" w:pos="252"/>
              </w:tabs>
              <w:spacing w:line="219" w:lineRule="exact"/>
              <w:ind w:left="0"/>
              <w:rPr>
                <w:bCs/>
                <w:sz w:val="24"/>
                <w:szCs w:val="24"/>
              </w:rPr>
            </w:pPr>
            <w:r w:rsidRPr="001D1F45">
              <w:rPr>
                <w:bCs/>
                <w:sz w:val="24"/>
                <w:szCs w:val="24"/>
              </w:rPr>
              <w:t xml:space="preserve">     </w:t>
            </w:r>
          </w:p>
          <w:p w14:paraId="69BEA6FD" w14:textId="4643553D" w:rsidR="00B21CAF" w:rsidRDefault="00000000" w:rsidP="001D1F45">
            <w:pPr>
              <w:pStyle w:val="TableParagraph"/>
              <w:tabs>
                <w:tab w:val="left" w:pos="252"/>
              </w:tabs>
              <w:spacing w:line="219" w:lineRule="exact"/>
              <w:ind w:left="195"/>
              <w:rPr>
                <w:bCs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6457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CAF" w:rsidRPr="001D1F4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21CAF" w:rsidRPr="001D1F45">
              <w:rPr>
                <w:bCs/>
                <w:spacing w:val="-3"/>
                <w:sz w:val="18"/>
              </w:rPr>
              <w:t xml:space="preserve"> </w:t>
            </w:r>
            <w:r w:rsidR="00BA5EAB" w:rsidRPr="001D1F45">
              <w:rPr>
                <w:bCs/>
                <w:spacing w:val="-3"/>
                <w:sz w:val="18"/>
              </w:rPr>
              <w:t xml:space="preserve">  </w:t>
            </w:r>
            <w:r w:rsidR="00B21CAF" w:rsidRPr="001D1F45">
              <w:rPr>
                <w:bCs/>
                <w:spacing w:val="-3"/>
                <w:sz w:val="18"/>
              </w:rPr>
              <w:t>CLINICIAN</w:t>
            </w:r>
            <w:r w:rsidR="00B21CAF" w:rsidRPr="001D1F45">
              <w:rPr>
                <w:bCs/>
                <w:spacing w:val="-10"/>
                <w:sz w:val="18"/>
              </w:rPr>
              <w:t xml:space="preserve"> </w:t>
            </w:r>
            <w:r w:rsidR="00B21CAF" w:rsidRPr="001D1F45">
              <w:rPr>
                <w:bCs/>
                <w:spacing w:val="-3"/>
                <w:sz w:val="18"/>
              </w:rPr>
              <w:t>SCHOLAR:</w:t>
            </w:r>
            <w:r w:rsidR="001D1F45">
              <w:rPr>
                <w:bCs/>
                <w:spacing w:val="-3"/>
                <w:sz w:val="18"/>
              </w:rPr>
              <w:t xml:space="preserve"> </w:t>
            </w:r>
            <w:r w:rsidR="00B21CAF" w:rsidRPr="001D1F45">
              <w:rPr>
                <w:bCs/>
                <w:sz w:val="18"/>
              </w:rPr>
              <w:t>All requirements listed must be met.</w:t>
            </w:r>
          </w:p>
          <w:p w14:paraId="0D4C6174" w14:textId="77777777" w:rsidR="001D1F45" w:rsidRPr="001D1F45" w:rsidRDefault="001D1F45" w:rsidP="001D1F45">
            <w:pPr>
              <w:pStyle w:val="TableParagraph"/>
              <w:tabs>
                <w:tab w:val="left" w:pos="252"/>
              </w:tabs>
              <w:spacing w:line="219" w:lineRule="exact"/>
              <w:ind w:left="195"/>
              <w:rPr>
                <w:bCs/>
                <w:sz w:val="18"/>
              </w:rPr>
            </w:pPr>
          </w:p>
          <w:p w14:paraId="70C0F98C" w14:textId="03710343" w:rsidR="00B21CAF" w:rsidRPr="001D1F45" w:rsidRDefault="00B21CAF" w:rsidP="00BD5807">
            <w:pPr>
              <w:pStyle w:val="TableParagraph"/>
              <w:spacing w:before="4"/>
              <w:ind w:left="555" w:hanging="540"/>
              <w:rPr>
                <w:bCs/>
                <w:sz w:val="18"/>
              </w:rPr>
            </w:pPr>
            <w:r w:rsidRPr="001D1F45">
              <w:rPr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-9921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1F4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1D1F45">
              <w:rPr>
                <w:bCs/>
                <w:spacing w:val="-3"/>
                <w:sz w:val="18"/>
              </w:rPr>
              <w:t xml:space="preserve"> </w:t>
            </w:r>
            <w:r w:rsidR="00BA5EAB" w:rsidRPr="001D1F45">
              <w:rPr>
                <w:bCs/>
                <w:spacing w:val="-3"/>
                <w:sz w:val="18"/>
              </w:rPr>
              <w:t xml:space="preserve">  </w:t>
            </w:r>
            <w:r w:rsidRPr="001D1F45">
              <w:rPr>
                <w:bCs/>
                <w:spacing w:val="-3"/>
                <w:sz w:val="18"/>
              </w:rPr>
              <w:t>CLINICAL XOLOGY</w:t>
            </w:r>
            <w:r w:rsidR="00F430DC" w:rsidRPr="001D1F45">
              <w:rPr>
                <w:bCs/>
                <w:spacing w:val="-3"/>
                <w:sz w:val="18"/>
              </w:rPr>
              <w:t>:</w:t>
            </w:r>
            <w:r w:rsidR="00AA3571" w:rsidRPr="001D1F45">
              <w:rPr>
                <w:bCs/>
                <w:spacing w:val="-3"/>
                <w:sz w:val="18"/>
              </w:rPr>
              <w:t xml:space="preserve"> </w:t>
            </w:r>
            <w:r w:rsidR="00AA3571" w:rsidRPr="001D1F45">
              <w:rPr>
                <w:bCs/>
                <w:color w:val="000000"/>
                <w:sz w:val="18"/>
                <w:szCs w:val="18"/>
                <w:shd w:val="clear" w:color="auto" w:fill="FFFFFF"/>
              </w:rPr>
              <w:t>This professional category was eliminated as an option for newly appointed faculty in 2001, but those already in that</w:t>
            </w:r>
            <w:r w:rsidR="00BD5807" w:rsidRPr="001D1F4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="00AA3571" w:rsidRPr="001D1F45">
              <w:rPr>
                <w:bCs/>
                <w:color w:val="000000"/>
                <w:sz w:val="18"/>
                <w:szCs w:val="18"/>
                <w:shd w:val="clear" w:color="auto" w:fill="FFFFFF"/>
              </w:rPr>
              <w:t>professional category were allowed to remain. If nominated for promotion within this</w:t>
            </w:r>
            <w:r w:rsidRPr="001D1F45">
              <w:rPr>
                <w:bCs/>
                <w:spacing w:val="-3"/>
                <w:sz w:val="18"/>
              </w:rPr>
              <w:t xml:space="preserve"> </w:t>
            </w:r>
            <w:r w:rsidRPr="001D1F45">
              <w:rPr>
                <w:bCs/>
                <w:spacing w:val="-4"/>
                <w:sz w:val="18"/>
              </w:rPr>
              <w:t>(</w:t>
            </w:r>
            <w:r w:rsidRPr="001D1F45">
              <w:rPr>
                <w:bCs/>
                <w:i/>
                <w:iCs/>
                <w:spacing w:val="-4"/>
                <w:sz w:val="18"/>
              </w:rPr>
              <w:t xml:space="preserve">choose </w:t>
            </w:r>
            <w:r w:rsidRPr="001D1F45">
              <w:rPr>
                <w:bCs/>
                <w:i/>
                <w:iCs/>
                <w:spacing w:val="-3"/>
                <w:sz w:val="18"/>
              </w:rPr>
              <w:t>only</w:t>
            </w:r>
            <w:r w:rsidRPr="001D1F45">
              <w:rPr>
                <w:bCs/>
                <w:i/>
                <w:iCs/>
                <w:spacing w:val="-14"/>
                <w:sz w:val="18"/>
              </w:rPr>
              <w:t xml:space="preserve"> </w:t>
            </w:r>
            <w:r w:rsidRPr="001D1F45">
              <w:rPr>
                <w:bCs/>
                <w:i/>
                <w:iCs/>
                <w:spacing w:val="-3"/>
                <w:sz w:val="18"/>
              </w:rPr>
              <w:t>one</w:t>
            </w:r>
            <w:r w:rsidRPr="001D1F45">
              <w:rPr>
                <w:bCs/>
                <w:spacing w:val="-3"/>
                <w:sz w:val="18"/>
              </w:rPr>
              <w:t>):</w:t>
            </w:r>
            <w:r w:rsidRPr="001D1F45">
              <w:rPr>
                <w:bCs/>
                <w:sz w:val="18"/>
              </w:rPr>
              <w:t xml:space="preserve">  </w:t>
            </w:r>
            <w:sdt>
              <w:sdtPr>
                <w:rPr>
                  <w:bCs/>
                  <w:sz w:val="18"/>
                </w:rPr>
                <w:id w:val="-2016373911"/>
                <w:placeholder>
                  <w:docPart w:val="3AFCA1A68D364D43B4CEDCB025B82A4E"/>
                </w:placeholder>
                <w:showingPlcHdr/>
                <w:dropDownList>
                  <w:listItem w:value="Choose an item."/>
                  <w:listItem w:displayText="played and effective and significant leadership role in the University, one of its components, or an affilitaed hospital" w:value="played and effective and significant leadership role in the University, one of its components, or an affilitaed hospital"/>
                  <w:listItem w:displayText="developed a clinical service new to UConn Health" w:value="developed a clinical service new to UConn Health"/>
                  <w:listItem w:displayText="published a clinical observation, review, or analytic study in peer-reviewed journals" w:value="published a clinical observation, review, or analytic study in peer-reviewed journals"/>
                  <w:listItem w:displayText="developed new curriculum offering, educational program, or teaching materials not previously available at UConn Health" w:value="developed new curriculum offering, educational program, or teaching materials not previously available at UConn Health"/>
                </w:dropDownList>
              </w:sdtPr>
              <w:sdtContent>
                <w:r w:rsidRPr="001D1F45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0404B67F" w14:textId="64BE0888" w:rsidR="00BA5EAB" w:rsidRPr="001D1F45" w:rsidRDefault="00BA5EAB" w:rsidP="00B21CAF">
            <w:pPr>
              <w:pStyle w:val="TableParagraph"/>
              <w:spacing w:before="4"/>
              <w:ind w:left="0"/>
              <w:rPr>
                <w:bCs/>
                <w:sz w:val="18"/>
              </w:rPr>
            </w:pPr>
          </w:p>
        </w:tc>
      </w:tr>
      <w:tr w:rsidR="002C2228" w14:paraId="2A0F423A" w14:textId="77777777" w:rsidTr="00CA6826">
        <w:trPr>
          <w:trHeight w:val="724"/>
        </w:trPr>
        <w:tc>
          <w:tcPr>
            <w:tcW w:w="11340" w:type="dxa"/>
            <w:tcBorders>
              <w:top w:val="single" w:sz="6" w:space="0" w:color="000000"/>
              <w:bottom w:val="single" w:sz="6" w:space="0" w:color="000000"/>
            </w:tcBorders>
          </w:tcPr>
          <w:p w14:paraId="6A191D79" w14:textId="09D4EECF" w:rsidR="002C2228" w:rsidRPr="001D1F45" w:rsidRDefault="002C2228" w:rsidP="002C2228">
            <w:pPr>
              <w:pStyle w:val="TableParagraph"/>
              <w:tabs>
                <w:tab w:val="left" w:pos="264"/>
              </w:tabs>
              <w:spacing w:line="219" w:lineRule="exact"/>
              <w:rPr>
                <w:bCs/>
                <w:sz w:val="18"/>
              </w:rPr>
            </w:pPr>
            <w:r w:rsidRPr="001D1F45">
              <w:rPr>
                <w:bCs/>
                <w:sz w:val="18"/>
              </w:rPr>
              <w:t>PROFESSIONALISM:</w:t>
            </w:r>
          </w:p>
          <w:p w14:paraId="1F7D6EC5" w14:textId="15BA6D07" w:rsidR="002C2228" w:rsidRPr="001D1F45" w:rsidRDefault="002C2228" w:rsidP="002C2228">
            <w:pPr>
              <w:pStyle w:val="TableParagraph"/>
              <w:tabs>
                <w:tab w:val="left" w:pos="264"/>
              </w:tabs>
              <w:spacing w:line="219" w:lineRule="exact"/>
              <w:rPr>
                <w:bCs/>
                <w:sz w:val="18"/>
              </w:rPr>
            </w:pPr>
            <w:r w:rsidRPr="001D1F45">
              <w:rPr>
                <w:bCs/>
                <w:sz w:val="18"/>
              </w:rPr>
              <w:t xml:space="preserve">    </w:t>
            </w:r>
            <w:sdt>
              <w:sdtPr>
                <w:rPr>
                  <w:bCs/>
                  <w:sz w:val="18"/>
                </w:rPr>
                <w:id w:val="162866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1F4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Pr="001D1F45">
              <w:rPr>
                <w:bCs/>
                <w:sz w:val="18"/>
              </w:rPr>
              <w:t xml:space="preserve">  I have reviewed with UME, GME, and Graduate Student education leaders to confirm that there have not been any professionalism/compact concerns regarding this faculty member.</w:t>
            </w:r>
          </w:p>
        </w:tc>
      </w:tr>
    </w:tbl>
    <w:p w14:paraId="1155E485" w14:textId="40CB1063" w:rsidR="00B045BE" w:rsidRPr="00F92608" w:rsidRDefault="00BA5EAB" w:rsidP="00F92608">
      <w:pPr>
        <w:spacing w:before="4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38274EC" wp14:editId="6E40D14B">
                <wp:simplePos x="0" y="0"/>
                <wp:positionH relativeFrom="margin">
                  <wp:posOffset>5719445</wp:posOffset>
                </wp:positionH>
                <wp:positionV relativeFrom="paragraph">
                  <wp:posOffset>255270</wp:posOffset>
                </wp:positionV>
                <wp:extent cx="16383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D3BC" w14:textId="25E3583D" w:rsidR="00BA5EAB" w:rsidRPr="00BA5EAB" w:rsidRDefault="00BA5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5EAB">
                              <w:rPr>
                                <w:sz w:val="16"/>
                                <w:szCs w:val="16"/>
                              </w:rPr>
                              <w:t>Office of Faculty Affairs 2/2024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27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35pt;margin-top:20.1pt;width:129pt;height:2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" stroked="f">
                <v:textbox>
                  <w:txbxContent>
                    <w:p w14:paraId="52A7D3BC" w14:textId="25E3583D" w:rsidR="00BA5EAB" w:rsidRPr="00BA5EAB" w:rsidRDefault="00BA5EAB">
                      <w:pPr>
                        <w:rPr>
                          <w:sz w:val="16"/>
                          <w:szCs w:val="16"/>
                        </w:rPr>
                      </w:pPr>
                      <w:r w:rsidRPr="00BA5EAB">
                        <w:rPr>
                          <w:sz w:val="16"/>
                          <w:szCs w:val="16"/>
                        </w:rPr>
                        <w:t>Office of Faculty Affairs 2/2024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45BE" w:rsidRPr="00F92608" w:rsidSect="00991FEA">
      <w:pgSz w:w="12240" w:h="15840" w:code="1"/>
      <w:pgMar w:top="720" w:right="720" w:bottom="720" w:left="288" w:header="720" w:footer="720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29F6" w14:textId="77777777" w:rsidR="00991FEA" w:rsidRDefault="00991FEA" w:rsidP="006C0B01">
      <w:r>
        <w:separator/>
      </w:r>
    </w:p>
  </w:endnote>
  <w:endnote w:type="continuationSeparator" w:id="0">
    <w:p w14:paraId="32FB4ECC" w14:textId="77777777" w:rsidR="00991FEA" w:rsidRDefault="00991FEA" w:rsidP="006C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BA88" w14:textId="77777777" w:rsidR="00991FEA" w:rsidRDefault="00991FEA" w:rsidP="006C0B01">
      <w:r>
        <w:separator/>
      </w:r>
    </w:p>
  </w:footnote>
  <w:footnote w:type="continuationSeparator" w:id="0">
    <w:p w14:paraId="1088BB73" w14:textId="77777777" w:rsidR="00991FEA" w:rsidRDefault="00991FEA" w:rsidP="006C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05A"/>
    <w:multiLevelType w:val="hybridMultilevel"/>
    <w:tmpl w:val="1A3A612E"/>
    <w:lvl w:ilvl="0" w:tplc="794CC582">
      <w:numFmt w:val="bullet"/>
      <w:lvlText w:val="▪"/>
      <w:lvlJc w:val="left"/>
      <w:pPr>
        <w:ind w:left="263" w:hanging="159"/>
      </w:pPr>
      <w:rPr>
        <w:rFonts w:ascii="Century Gothic" w:eastAsia="Century Gothic" w:hAnsi="Century Gothic" w:cs="Century Gothic" w:hint="default"/>
        <w:b/>
        <w:bCs/>
        <w:spacing w:val="-9"/>
        <w:w w:val="100"/>
        <w:sz w:val="18"/>
        <w:szCs w:val="18"/>
        <w:lang w:val="en-US" w:eastAsia="en-US" w:bidi="en-US"/>
      </w:rPr>
    </w:lvl>
    <w:lvl w:ilvl="1" w:tplc="ACE669A8">
      <w:numFmt w:val="bullet"/>
      <w:lvlText w:val="•"/>
      <w:lvlJc w:val="left"/>
      <w:pPr>
        <w:ind w:left="1363" w:hanging="159"/>
      </w:pPr>
      <w:rPr>
        <w:rFonts w:hint="default"/>
        <w:lang w:val="en-US" w:eastAsia="en-US" w:bidi="en-US"/>
      </w:rPr>
    </w:lvl>
    <w:lvl w:ilvl="2" w:tplc="E7B6E2A8">
      <w:numFmt w:val="bullet"/>
      <w:lvlText w:val="•"/>
      <w:lvlJc w:val="left"/>
      <w:pPr>
        <w:ind w:left="2467" w:hanging="159"/>
      </w:pPr>
      <w:rPr>
        <w:rFonts w:hint="default"/>
        <w:lang w:val="en-US" w:eastAsia="en-US" w:bidi="en-US"/>
      </w:rPr>
    </w:lvl>
    <w:lvl w:ilvl="3" w:tplc="D4264666">
      <w:numFmt w:val="bullet"/>
      <w:lvlText w:val="•"/>
      <w:lvlJc w:val="left"/>
      <w:pPr>
        <w:ind w:left="3570" w:hanging="159"/>
      </w:pPr>
      <w:rPr>
        <w:rFonts w:hint="default"/>
        <w:lang w:val="en-US" w:eastAsia="en-US" w:bidi="en-US"/>
      </w:rPr>
    </w:lvl>
    <w:lvl w:ilvl="4" w:tplc="48926D60">
      <w:numFmt w:val="bullet"/>
      <w:lvlText w:val="•"/>
      <w:lvlJc w:val="left"/>
      <w:pPr>
        <w:ind w:left="4674" w:hanging="159"/>
      </w:pPr>
      <w:rPr>
        <w:rFonts w:hint="default"/>
        <w:lang w:val="en-US" w:eastAsia="en-US" w:bidi="en-US"/>
      </w:rPr>
    </w:lvl>
    <w:lvl w:ilvl="5" w:tplc="5E348154">
      <w:numFmt w:val="bullet"/>
      <w:lvlText w:val="•"/>
      <w:lvlJc w:val="left"/>
      <w:pPr>
        <w:ind w:left="5777" w:hanging="159"/>
      </w:pPr>
      <w:rPr>
        <w:rFonts w:hint="default"/>
        <w:lang w:val="en-US" w:eastAsia="en-US" w:bidi="en-US"/>
      </w:rPr>
    </w:lvl>
    <w:lvl w:ilvl="6" w:tplc="10E44C3A">
      <w:numFmt w:val="bullet"/>
      <w:lvlText w:val="•"/>
      <w:lvlJc w:val="left"/>
      <w:pPr>
        <w:ind w:left="6881" w:hanging="159"/>
      </w:pPr>
      <w:rPr>
        <w:rFonts w:hint="default"/>
        <w:lang w:val="en-US" w:eastAsia="en-US" w:bidi="en-US"/>
      </w:rPr>
    </w:lvl>
    <w:lvl w:ilvl="7" w:tplc="A50E77A6">
      <w:numFmt w:val="bullet"/>
      <w:lvlText w:val="•"/>
      <w:lvlJc w:val="left"/>
      <w:pPr>
        <w:ind w:left="7984" w:hanging="159"/>
      </w:pPr>
      <w:rPr>
        <w:rFonts w:hint="default"/>
        <w:lang w:val="en-US" w:eastAsia="en-US" w:bidi="en-US"/>
      </w:rPr>
    </w:lvl>
    <w:lvl w:ilvl="8" w:tplc="927E9962">
      <w:numFmt w:val="bullet"/>
      <w:lvlText w:val="•"/>
      <w:lvlJc w:val="left"/>
      <w:pPr>
        <w:ind w:left="9088" w:hanging="159"/>
      </w:pPr>
      <w:rPr>
        <w:rFonts w:hint="default"/>
        <w:lang w:val="en-US" w:eastAsia="en-US" w:bidi="en-US"/>
      </w:rPr>
    </w:lvl>
  </w:abstractNum>
  <w:abstractNum w:abstractNumId="1" w15:restartNumberingAfterBreak="0">
    <w:nsid w:val="14831AC4"/>
    <w:multiLevelType w:val="hybridMultilevel"/>
    <w:tmpl w:val="07B2AE8E"/>
    <w:lvl w:ilvl="0" w:tplc="0409000B">
      <w:start w:val="1"/>
      <w:numFmt w:val="bullet"/>
      <w:lvlText w:val=""/>
      <w:lvlJc w:val="left"/>
      <w:pPr>
        <w:ind w:left="1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 w15:restartNumberingAfterBreak="0">
    <w:nsid w:val="174C0148"/>
    <w:multiLevelType w:val="hybridMultilevel"/>
    <w:tmpl w:val="2BB64A26"/>
    <w:lvl w:ilvl="0" w:tplc="040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" w15:restartNumberingAfterBreak="0">
    <w:nsid w:val="19AB6D41"/>
    <w:multiLevelType w:val="hybridMultilevel"/>
    <w:tmpl w:val="45EE46B0"/>
    <w:lvl w:ilvl="0" w:tplc="19FC1C04">
      <w:numFmt w:val="bullet"/>
      <w:lvlText w:val="▪"/>
      <w:lvlJc w:val="left"/>
      <w:pPr>
        <w:ind w:left="263" w:hanging="159"/>
      </w:pPr>
      <w:rPr>
        <w:rFonts w:ascii="Century Gothic" w:eastAsia="Century Gothic" w:hAnsi="Century Gothic" w:cs="Century Gothic" w:hint="default"/>
        <w:b/>
        <w:bCs/>
        <w:spacing w:val="-10"/>
        <w:w w:val="100"/>
        <w:sz w:val="18"/>
        <w:szCs w:val="18"/>
        <w:lang w:val="en-US" w:eastAsia="en-US" w:bidi="en-US"/>
      </w:rPr>
    </w:lvl>
    <w:lvl w:ilvl="1" w:tplc="047A1790">
      <w:numFmt w:val="bullet"/>
      <w:lvlText w:val="•"/>
      <w:lvlJc w:val="left"/>
      <w:pPr>
        <w:ind w:left="1363" w:hanging="159"/>
      </w:pPr>
      <w:rPr>
        <w:rFonts w:hint="default"/>
        <w:lang w:val="en-US" w:eastAsia="en-US" w:bidi="en-US"/>
      </w:rPr>
    </w:lvl>
    <w:lvl w:ilvl="2" w:tplc="50CE8536">
      <w:numFmt w:val="bullet"/>
      <w:lvlText w:val="•"/>
      <w:lvlJc w:val="left"/>
      <w:pPr>
        <w:ind w:left="2467" w:hanging="159"/>
      </w:pPr>
      <w:rPr>
        <w:rFonts w:hint="default"/>
        <w:lang w:val="en-US" w:eastAsia="en-US" w:bidi="en-US"/>
      </w:rPr>
    </w:lvl>
    <w:lvl w:ilvl="3" w:tplc="EA322898">
      <w:numFmt w:val="bullet"/>
      <w:lvlText w:val="•"/>
      <w:lvlJc w:val="left"/>
      <w:pPr>
        <w:ind w:left="3570" w:hanging="159"/>
      </w:pPr>
      <w:rPr>
        <w:rFonts w:hint="default"/>
        <w:lang w:val="en-US" w:eastAsia="en-US" w:bidi="en-US"/>
      </w:rPr>
    </w:lvl>
    <w:lvl w:ilvl="4" w:tplc="B63A5F18">
      <w:numFmt w:val="bullet"/>
      <w:lvlText w:val="•"/>
      <w:lvlJc w:val="left"/>
      <w:pPr>
        <w:ind w:left="4674" w:hanging="159"/>
      </w:pPr>
      <w:rPr>
        <w:rFonts w:hint="default"/>
        <w:lang w:val="en-US" w:eastAsia="en-US" w:bidi="en-US"/>
      </w:rPr>
    </w:lvl>
    <w:lvl w:ilvl="5" w:tplc="93BC403A">
      <w:numFmt w:val="bullet"/>
      <w:lvlText w:val="•"/>
      <w:lvlJc w:val="left"/>
      <w:pPr>
        <w:ind w:left="5777" w:hanging="159"/>
      </w:pPr>
      <w:rPr>
        <w:rFonts w:hint="default"/>
        <w:lang w:val="en-US" w:eastAsia="en-US" w:bidi="en-US"/>
      </w:rPr>
    </w:lvl>
    <w:lvl w:ilvl="6" w:tplc="4B044B5E">
      <w:numFmt w:val="bullet"/>
      <w:lvlText w:val="•"/>
      <w:lvlJc w:val="left"/>
      <w:pPr>
        <w:ind w:left="6881" w:hanging="159"/>
      </w:pPr>
      <w:rPr>
        <w:rFonts w:hint="default"/>
        <w:lang w:val="en-US" w:eastAsia="en-US" w:bidi="en-US"/>
      </w:rPr>
    </w:lvl>
    <w:lvl w:ilvl="7" w:tplc="CEA058AA">
      <w:numFmt w:val="bullet"/>
      <w:lvlText w:val="•"/>
      <w:lvlJc w:val="left"/>
      <w:pPr>
        <w:ind w:left="7984" w:hanging="159"/>
      </w:pPr>
      <w:rPr>
        <w:rFonts w:hint="default"/>
        <w:lang w:val="en-US" w:eastAsia="en-US" w:bidi="en-US"/>
      </w:rPr>
    </w:lvl>
    <w:lvl w:ilvl="8" w:tplc="F678DDB4">
      <w:numFmt w:val="bullet"/>
      <w:lvlText w:val="•"/>
      <w:lvlJc w:val="left"/>
      <w:pPr>
        <w:ind w:left="9088" w:hanging="159"/>
      </w:pPr>
      <w:rPr>
        <w:rFonts w:hint="default"/>
        <w:lang w:val="en-US" w:eastAsia="en-US" w:bidi="en-US"/>
      </w:rPr>
    </w:lvl>
  </w:abstractNum>
  <w:abstractNum w:abstractNumId="4" w15:restartNumberingAfterBreak="0">
    <w:nsid w:val="2A067221"/>
    <w:multiLevelType w:val="hybridMultilevel"/>
    <w:tmpl w:val="415CF7C6"/>
    <w:lvl w:ilvl="0" w:tplc="290AB4A8">
      <w:numFmt w:val="bullet"/>
      <w:lvlText w:val="▪"/>
      <w:lvlJc w:val="left"/>
      <w:pPr>
        <w:ind w:left="260" w:hanging="156"/>
      </w:pPr>
      <w:rPr>
        <w:rFonts w:ascii="Century Gothic" w:eastAsia="Century Gothic" w:hAnsi="Century Gothic" w:cs="Century Gothic" w:hint="default"/>
        <w:b/>
        <w:bCs/>
        <w:spacing w:val="-9"/>
        <w:w w:val="100"/>
        <w:sz w:val="18"/>
        <w:szCs w:val="18"/>
        <w:lang w:val="en-US" w:eastAsia="en-US" w:bidi="en-US"/>
      </w:rPr>
    </w:lvl>
    <w:lvl w:ilvl="1" w:tplc="415A9D5A">
      <w:numFmt w:val="bullet"/>
      <w:lvlText w:val="•"/>
      <w:lvlJc w:val="left"/>
      <w:pPr>
        <w:ind w:left="1363" w:hanging="156"/>
      </w:pPr>
      <w:rPr>
        <w:rFonts w:hint="default"/>
        <w:lang w:val="en-US" w:eastAsia="en-US" w:bidi="en-US"/>
      </w:rPr>
    </w:lvl>
    <w:lvl w:ilvl="2" w:tplc="0A3C0736">
      <w:numFmt w:val="bullet"/>
      <w:lvlText w:val="•"/>
      <w:lvlJc w:val="left"/>
      <w:pPr>
        <w:ind w:left="2467" w:hanging="156"/>
      </w:pPr>
      <w:rPr>
        <w:rFonts w:hint="default"/>
        <w:lang w:val="en-US" w:eastAsia="en-US" w:bidi="en-US"/>
      </w:rPr>
    </w:lvl>
    <w:lvl w:ilvl="3" w:tplc="1CA696F6">
      <w:numFmt w:val="bullet"/>
      <w:lvlText w:val="•"/>
      <w:lvlJc w:val="left"/>
      <w:pPr>
        <w:ind w:left="3570" w:hanging="156"/>
      </w:pPr>
      <w:rPr>
        <w:rFonts w:hint="default"/>
        <w:lang w:val="en-US" w:eastAsia="en-US" w:bidi="en-US"/>
      </w:rPr>
    </w:lvl>
    <w:lvl w:ilvl="4" w:tplc="F5B0F01A">
      <w:numFmt w:val="bullet"/>
      <w:lvlText w:val="•"/>
      <w:lvlJc w:val="left"/>
      <w:pPr>
        <w:ind w:left="4674" w:hanging="156"/>
      </w:pPr>
      <w:rPr>
        <w:rFonts w:hint="default"/>
        <w:lang w:val="en-US" w:eastAsia="en-US" w:bidi="en-US"/>
      </w:rPr>
    </w:lvl>
    <w:lvl w:ilvl="5" w:tplc="B8341812">
      <w:numFmt w:val="bullet"/>
      <w:lvlText w:val="•"/>
      <w:lvlJc w:val="left"/>
      <w:pPr>
        <w:ind w:left="5777" w:hanging="156"/>
      </w:pPr>
      <w:rPr>
        <w:rFonts w:hint="default"/>
        <w:lang w:val="en-US" w:eastAsia="en-US" w:bidi="en-US"/>
      </w:rPr>
    </w:lvl>
    <w:lvl w:ilvl="6" w:tplc="CAEE8D62">
      <w:numFmt w:val="bullet"/>
      <w:lvlText w:val="•"/>
      <w:lvlJc w:val="left"/>
      <w:pPr>
        <w:ind w:left="6881" w:hanging="156"/>
      </w:pPr>
      <w:rPr>
        <w:rFonts w:hint="default"/>
        <w:lang w:val="en-US" w:eastAsia="en-US" w:bidi="en-US"/>
      </w:rPr>
    </w:lvl>
    <w:lvl w:ilvl="7" w:tplc="57A02938">
      <w:numFmt w:val="bullet"/>
      <w:lvlText w:val="•"/>
      <w:lvlJc w:val="left"/>
      <w:pPr>
        <w:ind w:left="7984" w:hanging="156"/>
      </w:pPr>
      <w:rPr>
        <w:rFonts w:hint="default"/>
        <w:lang w:val="en-US" w:eastAsia="en-US" w:bidi="en-US"/>
      </w:rPr>
    </w:lvl>
    <w:lvl w:ilvl="8" w:tplc="9446D32C">
      <w:numFmt w:val="bullet"/>
      <w:lvlText w:val="•"/>
      <w:lvlJc w:val="left"/>
      <w:pPr>
        <w:ind w:left="9088" w:hanging="156"/>
      </w:pPr>
      <w:rPr>
        <w:rFonts w:hint="default"/>
        <w:lang w:val="en-US" w:eastAsia="en-US" w:bidi="en-US"/>
      </w:rPr>
    </w:lvl>
  </w:abstractNum>
  <w:abstractNum w:abstractNumId="5" w15:restartNumberingAfterBreak="0">
    <w:nsid w:val="2A5074A1"/>
    <w:multiLevelType w:val="hybridMultilevel"/>
    <w:tmpl w:val="04E8835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E3A25C4"/>
    <w:multiLevelType w:val="hybridMultilevel"/>
    <w:tmpl w:val="00DEB0A6"/>
    <w:lvl w:ilvl="0" w:tplc="7402F3F8">
      <w:numFmt w:val="bullet"/>
      <w:lvlText w:val="▪"/>
      <w:lvlJc w:val="left"/>
      <w:pPr>
        <w:ind w:left="260" w:hanging="156"/>
      </w:pPr>
      <w:rPr>
        <w:rFonts w:ascii="Century Gothic" w:eastAsia="Century Gothic" w:hAnsi="Century Gothic" w:cs="Century Gothic" w:hint="default"/>
        <w:b/>
        <w:bCs/>
        <w:spacing w:val="-10"/>
        <w:w w:val="100"/>
        <w:sz w:val="18"/>
        <w:szCs w:val="18"/>
        <w:lang w:val="en-US" w:eastAsia="en-US" w:bidi="en-US"/>
      </w:rPr>
    </w:lvl>
    <w:lvl w:ilvl="1" w:tplc="F86E37F8">
      <w:numFmt w:val="bullet"/>
      <w:lvlText w:val="•"/>
      <w:lvlJc w:val="left"/>
      <w:pPr>
        <w:ind w:left="1363" w:hanging="156"/>
      </w:pPr>
      <w:rPr>
        <w:rFonts w:hint="default"/>
        <w:lang w:val="en-US" w:eastAsia="en-US" w:bidi="en-US"/>
      </w:rPr>
    </w:lvl>
    <w:lvl w:ilvl="2" w:tplc="80E43DFC">
      <w:numFmt w:val="bullet"/>
      <w:lvlText w:val="•"/>
      <w:lvlJc w:val="left"/>
      <w:pPr>
        <w:ind w:left="2467" w:hanging="156"/>
      </w:pPr>
      <w:rPr>
        <w:rFonts w:hint="default"/>
        <w:lang w:val="en-US" w:eastAsia="en-US" w:bidi="en-US"/>
      </w:rPr>
    </w:lvl>
    <w:lvl w:ilvl="3" w:tplc="6340FA62">
      <w:numFmt w:val="bullet"/>
      <w:lvlText w:val="•"/>
      <w:lvlJc w:val="left"/>
      <w:pPr>
        <w:ind w:left="3570" w:hanging="156"/>
      </w:pPr>
      <w:rPr>
        <w:rFonts w:hint="default"/>
        <w:lang w:val="en-US" w:eastAsia="en-US" w:bidi="en-US"/>
      </w:rPr>
    </w:lvl>
    <w:lvl w:ilvl="4" w:tplc="0F52089E">
      <w:numFmt w:val="bullet"/>
      <w:lvlText w:val="•"/>
      <w:lvlJc w:val="left"/>
      <w:pPr>
        <w:ind w:left="4674" w:hanging="156"/>
      </w:pPr>
      <w:rPr>
        <w:rFonts w:hint="default"/>
        <w:lang w:val="en-US" w:eastAsia="en-US" w:bidi="en-US"/>
      </w:rPr>
    </w:lvl>
    <w:lvl w:ilvl="5" w:tplc="0BB44F24">
      <w:numFmt w:val="bullet"/>
      <w:lvlText w:val="•"/>
      <w:lvlJc w:val="left"/>
      <w:pPr>
        <w:ind w:left="5777" w:hanging="156"/>
      </w:pPr>
      <w:rPr>
        <w:rFonts w:hint="default"/>
        <w:lang w:val="en-US" w:eastAsia="en-US" w:bidi="en-US"/>
      </w:rPr>
    </w:lvl>
    <w:lvl w:ilvl="6" w:tplc="765E65A6">
      <w:numFmt w:val="bullet"/>
      <w:lvlText w:val="•"/>
      <w:lvlJc w:val="left"/>
      <w:pPr>
        <w:ind w:left="6881" w:hanging="156"/>
      </w:pPr>
      <w:rPr>
        <w:rFonts w:hint="default"/>
        <w:lang w:val="en-US" w:eastAsia="en-US" w:bidi="en-US"/>
      </w:rPr>
    </w:lvl>
    <w:lvl w:ilvl="7" w:tplc="3168AAFA">
      <w:numFmt w:val="bullet"/>
      <w:lvlText w:val="•"/>
      <w:lvlJc w:val="left"/>
      <w:pPr>
        <w:ind w:left="7984" w:hanging="156"/>
      </w:pPr>
      <w:rPr>
        <w:rFonts w:hint="default"/>
        <w:lang w:val="en-US" w:eastAsia="en-US" w:bidi="en-US"/>
      </w:rPr>
    </w:lvl>
    <w:lvl w:ilvl="8" w:tplc="D0D4FE94">
      <w:numFmt w:val="bullet"/>
      <w:lvlText w:val="•"/>
      <w:lvlJc w:val="left"/>
      <w:pPr>
        <w:ind w:left="9088" w:hanging="156"/>
      </w:pPr>
      <w:rPr>
        <w:rFonts w:hint="default"/>
        <w:lang w:val="en-US" w:eastAsia="en-US" w:bidi="en-US"/>
      </w:rPr>
    </w:lvl>
  </w:abstractNum>
  <w:abstractNum w:abstractNumId="7" w15:restartNumberingAfterBreak="0">
    <w:nsid w:val="38A25C07"/>
    <w:multiLevelType w:val="hybridMultilevel"/>
    <w:tmpl w:val="FC48F1AA"/>
    <w:lvl w:ilvl="0" w:tplc="040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8" w15:restartNumberingAfterBreak="0">
    <w:nsid w:val="425D37CD"/>
    <w:multiLevelType w:val="hybridMultilevel"/>
    <w:tmpl w:val="0076F396"/>
    <w:lvl w:ilvl="0" w:tplc="43D013A6">
      <w:numFmt w:val="bullet"/>
      <w:lvlText w:val="▪"/>
      <w:lvlJc w:val="left"/>
      <w:pPr>
        <w:ind w:left="263" w:hanging="159"/>
      </w:pPr>
      <w:rPr>
        <w:rFonts w:ascii="Century Gothic" w:eastAsia="Century Gothic" w:hAnsi="Century Gothic" w:cs="Century Gothic" w:hint="default"/>
        <w:b/>
        <w:bCs/>
        <w:spacing w:val="-9"/>
        <w:w w:val="100"/>
        <w:sz w:val="18"/>
        <w:szCs w:val="18"/>
        <w:lang w:val="en-US" w:eastAsia="en-US" w:bidi="en-US"/>
      </w:rPr>
    </w:lvl>
    <w:lvl w:ilvl="1" w:tplc="288AB530">
      <w:numFmt w:val="bullet"/>
      <w:lvlText w:val="•"/>
      <w:lvlJc w:val="left"/>
      <w:pPr>
        <w:ind w:left="1363" w:hanging="159"/>
      </w:pPr>
      <w:rPr>
        <w:rFonts w:hint="default"/>
        <w:lang w:val="en-US" w:eastAsia="en-US" w:bidi="en-US"/>
      </w:rPr>
    </w:lvl>
    <w:lvl w:ilvl="2" w:tplc="A550944C">
      <w:numFmt w:val="bullet"/>
      <w:lvlText w:val="•"/>
      <w:lvlJc w:val="left"/>
      <w:pPr>
        <w:ind w:left="2467" w:hanging="159"/>
      </w:pPr>
      <w:rPr>
        <w:rFonts w:hint="default"/>
        <w:lang w:val="en-US" w:eastAsia="en-US" w:bidi="en-US"/>
      </w:rPr>
    </w:lvl>
    <w:lvl w:ilvl="3" w:tplc="9E78CD08">
      <w:numFmt w:val="bullet"/>
      <w:lvlText w:val="•"/>
      <w:lvlJc w:val="left"/>
      <w:pPr>
        <w:ind w:left="3570" w:hanging="159"/>
      </w:pPr>
      <w:rPr>
        <w:rFonts w:hint="default"/>
        <w:lang w:val="en-US" w:eastAsia="en-US" w:bidi="en-US"/>
      </w:rPr>
    </w:lvl>
    <w:lvl w:ilvl="4" w:tplc="2FB48ED2">
      <w:numFmt w:val="bullet"/>
      <w:lvlText w:val="•"/>
      <w:lvlJc w:val="left"/>
      <w:pPr>
        <w:ind w:left="4674" w:hanging="159"/>
      </w:pPr>
      <w:rPr>
        <w:rFonts w:hint="default"/>
        <w:lang w:val="en-US" w:eastAsia="en-US" w:bidi="en-US"/>
      </w:rPr>
    </w:lvl>
    <w:lvl w:ilvl="5" w:tplc="90E65738">
      <w:numFmt w:val="bullet"/>
      <w:lvlText w:val="•"/>
      <w:lvlJc w:val="left"/>
      <w:pPr>
        <w:ind w:left="5777" w:hanging="159"/>
      </w:pPr>
      <w:rPr>
        <w:rFonts w:hint="default"/>
        <w:lang w:val="en-US" w:eastAsia="en-US" w:bidi="en-US"/>
      </w:rPr>
    </w:lvl>
    <w:lvl w:ilvl="6" w:tplc="72E2EB2A">
      <w:numFmt w:val="bullet"/>
      <w:lvlText w:val="•"/>
      <w:lvlJc w:val="left"/>
      <w:pPr>
        <w:ind w:left="6881" w:hanging="159"/>
      </w:pPr>
      <w:rPr>
        <w:rFonts w:hint="default"/>
        <w:lang w:val="en-US" w:eastAsia="en-US" w:bidi="en-US"/>
      </w:rPr>
    </w:lvl>
    <w:lvl w:ilvl="7" w:tplc="57FE3E94">
      <w:numFmt w:val="bullet"/>
      <w:lvlText w:val="•"/>
      <w:lvlJc w:val="left"/>
      <w:pPr>
        <w:ind w:left="7984" w:hanging="159"/>
      </w:pPr>
      <w:rPr>
        <w:rFonts w:hint="default"/>
        <w:lang w:val="en-US" w:eastAsia="en-US" w:bidi="en-US"/>
      </w:rPr>
    </w:lvl>
    <w:lvl w:ilvl="8" w:tplc="217AB404">
      <w:numFmt w:val="bullet"/>
      <w:lvlText w:val="•"/>
      <w:lvlJc w:val="left"/>
      <w:pPr>
        <w:ind w:left="9088" w:hanging="159"/>
      </w:pPr>
      <w:rPr>
        <w:rFonts w:hint="default"/>
        <w:lang w:val="en-US" w:eastAsia="en-US" w:bidi="en-US"/>
      </w:rPr>
    </w:lvl>
  </w:abstractNum>
  <w:abstractNum w:abstractNumId="9" w15:restartNumberingAfterBreak="0">
    <w:nsid w:val="449B42E9"/>
    <w:multiLevelType w:val="hybridMultilevel"/>
    <w:tmpl w:val="6076FBD4"/>
    <w:lvl w:ilvl="0" w:tplc="040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6FF559E4"/>
    <w:multiLevelType w:val="hybridMultilevel"/>
    <w:tmpl w:val="8ED03672"/>
    <w:lvl w:ilvl="0" w:tplc="0409000B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" w15:restartNumberingAfterBreak="0">
    <w:nsid w:val="77316B31"/>
    <w:multiLevelType w:val="hybridMultilevel"/>
    <w:tmpl w:val="FA808B74"/>
    <w:lvl w:ilvl="0" w:tplc="6F2ED55A">
      <w:numFmt w:val="bullet"/>
      <w:lvlText w:val="▪"/>
      <w:lvlJc w:val="left"/>
      <w:pPr>
        <w:ind w:left="251" w:hanging="147"/>
      </w:pPr>
      <w:rPr>
        <w:rFonts w:ascii="Century Gothic" w:eastAsia="Century Gothic" w:hAnsi="Century Gothic" w:cs="Century Gothic" w:hint="default"/>
        <w:b/>
        <w:bCs/>
        <w:spacing w:val="-19"/>
        <w:w w:val="100"/>
        <w:sz w:val="18"/>
        <w:szCs w:val="18"/>
        <w:lang w:val="en-US" w:eastAsia="en-US" w:bidi="en-US"/>
      </w:rPr>
    </w:lvl>
    <w:lvl w:ilvl="1" w:tplc="988A6030">
      <w:numFmt w:val="bullet"/>
      <w:lvlText w:val="•"/>
      <w:lvlJc w:val="left"/>
      <w:pPr>
        <w:ind w:left="1363" w:hanging="147"/>
      </w:pPr>
      <w:rPr>
        <w:rFonts w:hint="default"/>
        <w:lang w:val="en-US" w:eastAsia="en-US" w:bidi="en-US"/>
      </w:rPr>
    </w:lvl>
    <w:lvl w:ilvl="2" w:tplc="7D106AAC">
      <w:numFmt w:val="bullet"/>
      <w:lvlText w:val="•"/>
      <w:lvlJc w:val="left"/>
      <w:pPr>
        <w:ind w:left="2467" w:hanging="147"/>
      </w:pPr>
      <w:rPr>
        <w:rFonts w:hint="default"/>
        <w:lang w:val="en-US" w:eastAsia="en-US" w:bidi="en-US"/>
      </w:rPr>
    </w:lvl>
    <w:lvl w:ilvl="3" w:tplc="E0C22A42">
      <w:numFmt w:val="bullet"/>
      <w:lvlText w:val="•"/>
      <w:lvlJc w:val="left"/>
      <w:pPr>
        <w:ind w:left="3570" w:hanging="147"/>
      </w:pPr>
      <w:rPr>
        <w:rFonts w:hint="default"/>
        <w:lang w:val="en-US" w:eastAsia="en-US" w:bidi="en-US"/>
      </w:rPr>
    </w:lvl>
    <w:lvl w:ilvl="4" w:tplc="760AFBEA">
      <w:numFmt w:val="bullet"/>
      <w:lvlText w:val="•"/>
      <w:lvlJc w:val="left"/>
      <w:pPr>
        <w:ind w:left="4674" w:hanging="147"/>
      </w:pPr>
      <w:rPr>
        <w:rFonts w:hint="default"/>
        <w:lang w:val="en-US" w:eastAsia="en-US" w:bidi="en-US"/>
      </w:rPr>
    </w:lvl>
    <w:lvl w:ilvl="5" w:tplc="FF2E0B0C">
      <w:numFmt w:val="bullet"/>
      <w:lvlText w:val="•"/>
      <w:lvlJc w:val="left"/>
      <w:pPr>
        <w:ind w:left="5777" w:hanging="147"/>
      </w:pPr>
      <w:rPr>
        <w:rFonts w:hint="default"/>
        <w:lang w:val="en-US" w:eastAsia="en-US" w:bidi="en-US"/>
      </w:rPr>
    </w:lvl>
    <w:lvl w:ilvl="6" w:tplc="5114E60E">
      <w:numFmt w:val="bullet"/>
      <w:lvlText w:val="•"/>
      <w:lvlJc w:val="left"/>
      <w:pPr>
        <w:ind w:left="6881" w:hanging="147"/>
      </w:pPr>
      <w:rPr>
        <w:rFonts w:hint="default"/>
        <w:lang w:val="en-US" w:eastAsia="en-US" w:bidi="en-US"/>
      </w:rPr>
    </w:lvl>
    <w:lvl w:ilvl="7" w:tplc="3AECE77C">
      <w:numFmt w:val="bullet"/>
      <w:lvlText w:val="•"/>
      <w:lvlJc w:val="left"/>
      <w:pPr>
        <w:ind w:left="7984" w:hanging="147"/>
      </w:pPr>
      <w:rPr>
        <w:rFonts w:hint="default"/>
        <w:lang w:val="en-US" w:eastAsia="en-US" w:bidi="en-US"/>
      </w:rPr>
    </w:lvl>
    <w:lvl w:ilvl="8" w:tplc="0DF48756">
      <w:numFmt w:val="bullet"/>
      <w:lvlText w:val="•"/>
      <w:lvlJc w:val="left"/>
      <w:pPr>
        <w:ind w:left="9088" w:hanging="147"/>
      </w:pPr>
      <w:rPr>
        <w:rFonts w:hint="default"/>
        <w:lang w:val="en-US" w:eastAsia="en-US" w:bidi="en-US"/>
      </w:rPr>
    </w:lvl>
  </w:abstractNum>
  <w:num w:numId="1" w16cid:durableId="1409965249">
    <w:abstractNumId w:val="0"/>
  </w:num>
  <w:num w:numId="2" w16cid:durableId="2107580416">
    <w:abstractNumId w:val="8"/>
  </w:num>
  <w:num w:numId="3" w16cid:durableId="1233126559">
    <w:abstractNumId w:val="3"/>
  </w:num>
  <w:num w:numId="4" w16cid:durableId="1301155594">
    <w:abstractNumId w:val="4"/>
  </w:num>
  <w:num w:numId="5" w16cid:durableId="1990548255">
    <w:abstractNumId w:val="6"/>
  </w:num>
  <w:num w:numId="6" w16cid:durableId="1696227717">
    <w:abstractNumId w:val="11"/>
  </w:num>
  <w:num w:numId="7" w16cid:durableId="63796488">
    <w:abstractNumId w:val="1"/>
  </w:num>
  <w:num w:numId="8" w16cid:durableId="506873111">
    <w:abstractNumId w:val="9"/>
  </w:num>
  <w:num w:numId="9" w16cid:durableId="1569072966">
    <w:abstractNumId w:val="10"/>
  </w:num>
  <w:num w:numId="10" w16cid:durableId="2006006858">
    <w:abstractNumId w:val="5"/>
  </w:num>
  <w:num w:numId="11" w16cid:durableId="857544522">
    <w:abstractNumId w:val="2"/>
  </w:num>
  <w:num w:numId="12" w16cid:durableId="736896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iLCMnSDg6/dAxf3tfV62siFy+OSfGgTeF3lWkK+jAq4GdEAfzuazJo5ZP9lC/ahAx57YQZXPrj0iK/0GVtrxA==" w:salt="Peym9SwJpN+ESCQHY33z+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D3"/>
    <w:rsid w:val="00021966"/>
    <w:rsid w:val="00023BB3"/>
    <w:rsid w:val="00032AAA"/>
    <w:rsid w:val="00036C6A"/>
    <w:rsid w:val="00047469"/>
    <w:rsid w:val="000561E5"/>
    <w:rsid w:val="00076A7E"/>
    <w:rsid w:val="00082D59"/>
    <w:rsid w:val="0008305A"/>
    <w:rsid w:val="00083107"/>
    <w:rsid w:val="000A55DD"/>
    <w:rsid w:val="000B740E"/>
    <w:rsid w:val="000D43CE"/>
    <w:rsid w:val="000D5800"/>
    <w:rsid w:val="000D60F5"/>
    <w:rsid w:val="000F4520"/>
    <w:rsid w:val="00136BA1"/>
    <w:rsid w:val="00140D2F"/>
    <w:rsid w:val="00194A72"/>
    <w:rsid w:val="001A5D50"/>
    <w:rsid w:val="001C39C0"/>
    <w:rsid w:val="001C7535"/>
    <w:rsid w:val="001D1F45"/>
    <w:rsid w:val="001F3D98"/>
    <w:rsid w:val="00206821"/>
    <w:rsid w:val="002209F9"/>
    <w:rsid w:val="00224E1B"/>
    <w:rsid w:val="00266C35"/>
    <w:rsid w:val="00274882"/>
    <w:rsid w:val="002C2228"/>
    <w:rsid w:val="002E0CE4"/>
    <w:rsid w:val="002E1ED9"/>
    <w:rsid w:val="0032021D"/>
    <w:rsid w:val="00326387"/>
    <w:rsid w:val="00335B21"/>
    <w:rsid w:val="00387E75"/>
    <w:rsid w:val="00390000"/>
    <w:rsid w:val="00390D36"/>
    <w:rsid w:val="003B29F9"/>
    <w:rsid w:val="003F3B9F"/>
    <w:rsid w:val="00400A4E"/>
    <w:rsid w:val="004323E1"/>
    <w:rsid w:val="0046286F"/>
    <w:rsid w:val="004649AB"/>
    <w:rsid w:val="004A287D"/>
    <w:rsid w:val="004A3833"/>
    <w:rsid w:val="005104AC"/>
    <w:rsid w:val="00524AB7"/>
    <w:rsid w:val="0055000C"/>
    <w:rsid w:val="005549F8"/>
    <w:rsid w:val="0059187B"/>
    <w:rsid w:val="005D7BAD"/>
    <w:rsid w:val="005E5AFC"/>
    <w:rsid w:val="00603341"/>
    <w:rsid w:val="00633462"/>
    <w:rsid w:val="006A6458"/>
    <w:rsid w:val="006C0592"/>
    <w:rsid w:val="006C0B01"/>
    <w:rsid w:val="006E46A4"/>
    <w:rsid w:val="007242F2"/>
    <w:rsid w:val="00764F58"/>
    <w:rsid w:val="00765B2A"/>
    <w:rsid w:val="00766BCB"/>
    <w:rsid w:val="00774119"/>
    <w:rsid w:val="007836F7"/>
    <w:rsid w:val="007E58AE"/>
    <w:rsid w:val="008047B0"/>
    <w:rsid w:val="0082298D"/>
    <w:rsid w:val="00832843"/>
    <w:rsid w:val="008611A4"/>
    <w:rsid w:val="00875185"/>
    <w:rsid w:val="00896D0C"/>
    <w:rsid w:val="00897DB8"/>
    <w:rsid w:val="008A3E93"/>
    <w:rsid w:val="008C0A8E"/>
    <w:rsid w:val="0091367C"/>
    <w:rsid w:val="00962AD7"/>
    <w:rsid w:val="0098562B"/>
    <w:rsid w:val="00991FEA"/>
    <w:rsid w:val="00997C64"/>
    <w:rsid w:val="009C67F3"/>
    <w:rsid w:val="00A13E78"/>
    <w:rsid w:val="00A17F07"/>
    <w:rsid w:val="00A4097D"/>
    <w:rsid w:val="00A56F13"/>
    <w:rsid w:val="00A721A4"/>
    <w:rsid w:val="00A8480E"/>
    <w:rsid w:val="00A92D70"/>
    <w:rsid w:val="00A97432"/>
    <w:rsid w:val="00AA3571"/>
    <w:rsid w:val="00AC1C6D"/>
    <w:rsid w:val="00AC7E2A"/>
    <w:rsid w:val="00AF3348"/>
    <w:rsid w:val="00AF7941"/>
    <w:rsid w:val="00B045BE"/>
    <w:rsid w:val="00B21CAF"/>
    <w:rsid w:val="00B27538"/>
    <w:rsid w:val="00B318C8"/>
    <w:rsid w:val="00B8104D"/>
    <w:rsid w:val="00BA5EAB"/>
    <w:rsid w:val="00BB2782"/>
    <w:rsid w:val="00BC6DA9"/>
    <w:rsid w:val="00BD5807"/>
    <w:rsid w:val="00BE07AF"/>
    <w:rsid w:val="00BE0867"/>
    <w:rsid w:val="00BE57A9"/>
    <w:rsid w:val="00C05607"/>
    <w:rsid w:val="00C74879"/>
    <w:rsid w:val="00CA1134"/>
    <w:rsid w:val="00CA6826"/>
    <w:rsid w:val="00CD1FBA"/>
    <w:rsid w:val="00CD4067"/>
    <w:rsid w:val="00CD4717"/>
    <w:rsid w:val="00D04F8D"/>
    <w:rsid w:val="00D27C73"/>
    <w:rsid w:val="00D57204"/>
    <w:rsid w:val="00D6344F"/>
    <w:rsid w:val="00D90F88"/>
    <w:rsid w:val="00DC1A57"/>
    <w:rsid w:val="00DC226F"/>
    <w:rsid w:val="00DE4EC9"/>
    <w:rsid w:val="00E50251"/>
    <w:rsid w:val="00E63921"/>
    <w:rsid w:val="00E7399A"/>
    <w:rsid w:val="00E84172"/>
    <w:rsid w:val="00E9754C"/>
    <w:rsid w:val="00EB085B"/>
    <w:rsid w:val="00ED7A6A"/>
    <w:rsid w:val="00F2653F"/>
    <w:rsid w:val="00F278D3"/>
    <w:rsid w:val="00F430DC"/>
    <w:rsid w:val="00F807E7"/>
    <w:rsid w:val="00F85B01"/>
    <w:rsid w:val="00F9085D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8566"/>
  <w15:docId w15:val="{A9C8FA1D-A167-4FFF-A3C0-0BB2F79B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character" w:styleId="PlaceholderText">
    <w:name w:val="Placeholder Text"/>
    <w:basedOn w:val="DefaultParagraphFont"/>
    <w:uiPriority w:val="99"/>
    <w:semiHidden/>
    <w:rsid w:val="003900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0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B0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0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B01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1A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A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F430D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1D1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ealth.uconn.edu/faculty-development/academic-advancement/professional-categori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A59B6.5DDD60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sullivan\Desktop\Nomination%20FORM%20for%20Paid%20and%20Affiliated%20Faculty%202023-2024-FILLAB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E20F14DBD643828B118A6F52CC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6E76-3260-4619-BFCF-974CA0BA70E0}"/>
      </w:docPartPr>
      <w:docPartBody>
        <w:p w:rsidR="006C374C" w:rsidRDefault="007D56C8" w:rsidP="007D56C8">
          <w:pPr>
            <w:pStyle w:val="D9E20F14DBD643828B118A6F52CCD56C20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4812CB7D77B4905A4F49D16A036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5096-D998-4517-BAAC-3DC96417F5C8}"/>
      </w:docPartPr>
      <w:docPartBody>
        <w:p w:rsidR="006C374C" w:rsidRDefault="00240CAD" w:rsidP="00240CAD">
          <w:pPr>
            <w:pStyle w:val="54812CB7D77B4905A4F49D16A036557D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D93DAB917E5434DB51BAE9104A9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89D4-9308-4DB5-824B-F778F6AF4B5B}"/>
      </w:docPartPr>
      <w:docPartBody>
        <w:p w:rsidR="001C5470" w:rsidRDefault="00240CAD" w:rsidP="00240CAD">
          <w:pPr>
            <w:pStyle w:val="AD93DAB917E5434DB51BAE9104A9C03D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9B58F98FC60436984461DD36147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E721-ADAF-45DA-8805-C60E71D6F36D}"/>
      </w:docPartPr>
      <w:docPartBody>
        <w:p w:rsidR="001C5470" w:rsidRDefault="00240CAD" w:rsidP="00240CAD">
          <w:pPr>
            <w:pStyle w:val="79B58F98FC60436984461DD36147FD3F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230EC34A7E84FC89BDD0930530A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4F06-D364-4F0D-AD5D-949738EB225B}"/>
      </w:docPartPr>
      <w:docPartBody>
        <w:p w:rsidR="00240CAD" w:rsidRDefault="007D56C8" w:rsidP="007D56C8">
          <w:pPr>
            <w:pStyle w:val="1230EC34A7E84FC89BDD0930530AC949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292312616BE43AF8C630B4A2B7D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6C93-E4A6-4310-8E0D-F474E95E4A1B}"/>
      </w:docPartPr>
      <w:docPartBody>
        <w:p w:rsidR="00240CAD" w:rsidRDefault="00240CAD" w:rsidP="00240CAD">
          <w:pPr>
            <w:pStyle w:val="D292312616BE43AF8C630B4A2B7D79DB"/>
          </w:pPr>
          <w:r w:rsidRPr="003F368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DCFC2A8D4DA49FDBAD84B8017D6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E36B-5496-48CE-8A40-CF61F4FFCB64}"/>
      </w:docPartPr>
      <w:docPartBody>
        <w:p w:rsidR="00240CAD" w:rsidRDefault="00240CAD" w:rsidP="00240CAD">
          <w:pPr>
            <w:pStyle w:val="EDCFC2A8D4DA49FDBAD84B8017D6A51C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E1ACAB552CB484CB800BD96C282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926A-6147-43DA-8CA3-AF41452B58E6}"/>
      </w:docPartPr>
      <w:docPartBody>
        <w:p w:rsidR="00240CAD" w:rsidRDefault="00240CAD" w:rsidP="00240CAD">
          <w:pPr>
            <w:pStyle w:val="9E1ACAB552CB484CB800BD96C2825D33"/>
          </w:pPr>
          <w:r w:rsidRPr="006C0B0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AD231F33DE84147909AE925B18E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0FD8-AA71-4EDD-AB80-1DB622860D98}"/>
      </w:docPartPr>
      <w:docPartBody>
        <w:p w:rsidR="00240CAD" w:rsidRDefault="00240CAD" w:rsidP="00240CAD">
          <w:pPr>
            <w:pStyle w:val="CAD231F33DE84147909AE925B18E6A94"/>
          </w:pPr>
          <w:r w:rsidRPr="006C0B0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FCA1A68D364D43B4CEDCB025B8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437F-FEA4-4315-8090-7632EAD96811}"/>
      </w:docPartPr>
      <w:docPartBody>
        <w:p w:rsidR="00240CAD" w:rsidRDefault="00240CAD" w:rsidP="00240CAD">
          <w:pPr>
            <w:pStyle w:val="3AFCA1A68D364D43B4CEDCB025B82A4E"/>
          </w:pPr>
          <w:r w:rsidRPr="006C0B0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DEB6F56898F4B1E9C220227DD4E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CF7D-BB91-49A4-8751-5B7A77B25CA4}"/>
      </w:docPartPr>
      <w:docPartBody>
        <w:p w:rsidR="00240CAD" w:rsidRDefault="00240CAD" w:rsidP="00240CAD">
          <w:pPr>
            <w:pStyle w:val="7DEB6F56898F4B1E9C220227DD4E00BA"/>
          </w:pPr>
          <w:r w:rsidRPr="006C0B0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50003289F3497FA7B57CDED13B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C552-042B-4C3D-A340-0F2D797447ED}"/>
      </w:docPartPr>
      <w:docPartBody>
        <w:p w:rsidR="00240CAD" w:rsidRDefault="00240CAD" w:rsidP="00240CAD">
          <w:pPr>
            <w:pStyle w:val="D650003289F3497FA7B57CDED13BBF74"/>
          </w:pPr>
          <w:r w:rsidRPr="006C0B0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6F8C7C0321341D78F217D5D1B27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1855-7E1E-4096-9B0B-35447E34FCBC}"/>
      </w:docPartPr>
      <w:docPartBody>
        <w:p w:rsidR="008F773B" w:rsidRDefault="00EC3D7A" w:rsidP="00EC3D7A">
          <w:pPr>
            <w:pStyle w:val="46F8C7C0321341D78F217D5D1B27DFE6"/>
          </w:pPr>
          <w:r w:rsidRPr="00C838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78BB35561404475836DAE7026FE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280B-D04C-46E7-B7EA-D1660F495802}"/>
      </w:docPartPr>
      <w:docPartBody>
        <w:p w:rsidR="008F773B" w:rsidRDefault="00EC3D7A" w:rsidP="00EC3D7A">
          <w:pPr>
            <w:pStyle w:val="F78BB35561404475836DAE7026FE514B"/>
          </w:pPr>
          <w:r w:rsidRPr="00C838B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4C"/>
    <w:rsid w:val="000F4135"/>
    <w:rsid w:val="001121CF"/>
    <w:rsid w:val="00132AE5"/>
    <w:rsid w:val="001C5470"/>
    <w:rsid w:val="00240CAD"/>
    <w:rsid w:val="002B225C"/>
    <w:rsid w:val="002D1949"/>
    <w:rsid w:val="003D49DD"/>
    <w:rsid w:val="003E57E2"/>
    <w:rsid w:val="003F52CA"/>
    <w:rsid w:val="0061145A"/>
    <w:rsid w:val="006A620B"/>
    <w:rsid w:val="006C374C"/>
    <w:rsid w:val="007738DC"/>
    <w:rsid w:val="007C0CFB"/>
    <w:rsid w:val="007D56C8"/>
    <w:rsid w:val="007E2433"/>
    <w:rsid w:val="008476B4"/>
    <w:rsid w:val="00857058"/>
    <w:rsid w:val="008F773B"/>
    <w:rsid w:val="009C36CF"/>
    <w:rsid w:val="00AE47A7"/>
    <w:rsid w:val="00B872E8"/>
    <w:rsid w:val="00CC4A1C"/>
    <w:rsid w:val="00DB4927"/>
    <w:rsid w:val="00E17BA9"/>
    <w:rsid w:val="00E40AE5"/>
    <w:rsid w:val="00E414A4"/>
    <w:rsid w:val="00EC3D7A"/>
    <w:rsid w:val="00F86B57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D7A"/>
    <w:rPr>
      <w:color w:val="808080"/>
    </w:rPr>
  </w:style>
  <w:style w:type="paragraph" w:customStyle="1" w:styleId="1230EC34A7E84FC89BDD0930530AC949">
    <w:name w:val="1230EC34A7E84FC89BDD0930530AC949"/>
    <w:rsid w:val="007D56C8"/>
  </w:style>
  <w:style w:type="paragraph" w:customStyle="1" w:styleId="54812CB7D77B4905A4F49D16A036557D">
    <w:name w:val="54812CB7D77B4905A4F49D16A036557D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79B58F98FC60436984461DD36147FD3F">
    <w:name w:val="79B58F98FC60436984461DD36147FD3F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AD93DAB917E5434DB51BAE9104A9C03D">
    <w:name w:val="AD93DAB917E5434DB51BAE9104A9C03D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D292312616BE43AF8C630B4A2B7D79DB">
    <w:name w:val="D292312616BE43AF8C630B4A2B7D79DB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EDCFC2A8D4DA49FDBAD84B8017D6A51C">
    <w:name w:val="EDCFC2A8D4DA49FDBAD84B8017D6A51C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9E1ACAB552CB484CB800BD96C2825D33">
    <w:name w:val="9E1ACAB552CB484CB800BD96C2825D33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7DEB6F56898F4B1E9C220227DD4E00BA">
    <w:name w:val="7DEB6F56898F4B1E9C220227DD4E00BA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CAD231F33DE84147909AE925B18E6A94">
    <w:name w:val="CAD231F33DE84147909AE925B18E6A94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D650003289F3497FA7B57CDED13BBF74">
    <w:name w:val="D650003289F3497FA7B57CDED13BBF74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3AFCA1A68D364D43B4CEDCB025B82A4E">
    <w:name w:val="3AFCA1A68D364D43B4CEDCB025B82A4E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D9E20F14DBD643828B118A6F52CCD56C20">
    <w:name w:val="D9E20F14DBD643828B118A6F52CCD56C20"/>
    <w:rsid w:val="007D56C8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46F8C7C0321341D78F217D5D1B27DFE6">
    <w:name w:val="46F8C7C0321341D78F217D5D1B27DFE6"/>
    <w:rsid w:val="00EC3D7A"/>
  </w:style>
  <w:style w:type="paragraph" w:customStyle="1" w:styleId="F78BB35561404475836DAE7026FE514B">
    <w:name w:val="F78BB35561404475836DAE7026FE514B"/>
    <w:rsid w:val="00EC3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8B4A2A01EB34E808E2368EB5C0489" ma:contentTypeVersion="13" ma:contentTypeDescription="Create a new document." ma:contentTypeScope="" ma:versionID="5109dc4eda70d7c463bf8f0c2cb66962">
  <xsd:schema xmlns:xsd="http://www.w3.org/2001/XMLSchema" xmlns:xs="http://www.w3.org/2001/XMLSchema" xmlns:p="http://schemas.microsoft.com/office/2006/metadata/properties" xmlns:ns3="21a5c8eb-4ce2-4969-98be-9e35bbaa550d" xmlns:ns4="0e23a380-35d4-410b-ac53-f64075036449" targetNamespace="http://schemas.microsoft.com/office/2006/metadata/properties" ma:root="true" ma:fieldsID="1d1cccbf8640c41b2308d991266704fd" ns3:_="" ns4:_="">
    <xsd:import namespace="21a5c8eb-4ce2-4969-98be-9e35bbaa550d"/>
    <xsd:import namespace="0e23a380-35d4-410b-ac53-f64075036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5c8eb-4ce2-4969-98be-9e35bbaa5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3a380-35d4-410b-ac53-f64075036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a5c8eb-4ce2-4969-98be-9e35bbaa55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53426-374A-416B-BD33-BAC23C7C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5c8eb-4ce2-4969-98be-9e35bbaa550d"/>
    <ds:schemaRef ds:uri="0e23a380-35d4-410b-ac53-f64075036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F316E-880F-49BE-AB9F-3EF6A52FC54E}">
  <ds:schemaRefs>
    <ds:schemaRef ds:uri="http://schemas.microsoft.com/office/2006/metadata/properties"/>
    <ds:schemaRef ds:uri="http://schemas.microsoft.com/office/infopath/2007/PartnerControls"/>
    <ds:schemaRef ds:uri="21a5c8eb-4ce2-4969-98be-9e35bbaa550d"/>
  </ds:schemaRefs>
</ds:datastoreItem>
</file>

<file path=customXml/itemProps3.xml><?xml version="1.0" encoding="utf-8"?>
<ds:datastoreItem xmlns:ds="http://schemas.openxmlformats.org/officeDocument/2006/customXml" ds:itemID="{D7F309A3-A0B6-4F60-BF5D-D87478985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for Paid and Affiliated Faculty 2023-2024-FILLABLE.dotm</Template>
  <TotalTime>62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teaching is an essential criterion for promotion to senior rank and/or award of academic tenure</vt:lpstr>
    </vt:vector>
  </TitlesOfParts>
  <Company>UCONN Health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teaching is an essential criterion for promotion to senior rank and/or award of academic tenure</dc:title>
  <dc:creator>Sullivan,Cynthia</dc:creator>
  <cp:lastModifiedBy>Sullivan,Cynthia</cp:lastModifiedBy>
  <cp:revision>10</cp:revision>
  <cp:lastPrinted>2024-02-20T18:58:00Z</cp:lastPrinted>
  <dcterms:created xsi:type="dcterms:W3CDTF">2024-03-05T16:57:00Z</dcterms:created>
  <dcterms:modified xsi:type="dcterms:W3CDTF">2024-03-06T18:14:00Z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2023-10-27T00:00:00Z</vt:filetime>
  </property>
  <property fmtid="{D5CDD505-2E9C-101B-9397-08002B2CF9AE}" pid="5" name="ContentTypeId">
    <vt:lpwstr>0x0101001238B4A2A01EB34E808E2368EB5C0489</vt:lpwstr>
  </property>
</Properties>
</file>