
<file path=[Content_Types].xml><?xml version="1.0" encoding="utf-8"?>
<Types xmlns="http://schemas.openxmlformats.org/package/2006/content-types">
  <Default Extension="tmp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67" w:rsidRPr="00EA3F73" w:rsidRDefault="009B35AA">
      <w:pPr>
        <w:pStyle w:val="Heading3"/>
      </w:pPr>
      <w:r w:rsidRPr="00EA3F73">
        <w:rPr>
          <w:noProof/>
        </w:rPr>
        <w:drawing>
          <wp:anchor distT="0" distB="0" distL="114300" distR="114300" simplePos="0" relativeHeight="251659264" behindDoc="0" locked="0" layoutInCell="1" allowOverlap="1" wp14:anchorId="52E31138" wp14:editId="6C186C14">
            <wp:simplePos x="0" y="0"/>
            <wp:positionH relativeFrom="margin">
              <wp:posOffset>-259080</wp:posOffset>
            </wp:positionH>
            <wp:positionV relativeFrom="margin">
              <wp:posOffset>-228600</wp:posOffset>
            </wp:positionV>
            <wp:extent cx="1550670" cy="478155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8BA" w:rsidRDefault="00A463CE" w:rsidP="00A463CE">
      <w:r>
        <w:t xml:space="preserve">      </w:t>
      </w:r>
      <w:r w:rsidR="00FC6CDD">
        <w:t xml:space="preserve">        </w:t>
      </w:r>
    </w:p>
    <w:p w:rsidR="007958BA" w:rsidRDefault="007958BA" w:rsidP="00A463CE"/>
    <w:p w:rsidR="005A717D" w:rsidRDefault="00B85769" w:rsidP="00373B5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A702DC" wp14:editId="56257BCD">
            <wp:simplePos x="0" y="0"/>
            <wp:positionH relativeFrom="column">
              <wp:posOffset>624840</wp:posOffset>
            </wp:positionH>
            <wp:positionV relativeFrom="paragraph">
              <wp:posOffset>224790</wp:posOffset>
            </wp:positionV>
            <wp:extent cx="5219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1521" y="20057"/>
                <wp:lineTo x="215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6E7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4C" w:rsidRPr="002A4721">
        <w:rPr>
          <w:b/>
          <w:sz w:val="28"/>
          <w:szCs w:val="28"/>
        </w:rPr>
        <w:t>Annual Promotion Goals</w:t>
      </w:r>
    </w:p>
    <w:p w:rsidR="00B85769" w:rsidRPr="002A4721" w:rsidRDefault="00B85769" w:rsidP="00373B56">
      <w:pPr>
        <w:jc w:val="center"/>
        <w:rPr>
          <w:b/>
          <w:sz w:val="28"/>
          <w:szCs w:val="28"/>
        </w:rPr>
      </w:pPr>
    </w:p>
    <w:p w:rsidR="004A6E7F" w:rsidRPr="00EA3F73" w:rsidRDefault="004A6E7F" w:rsidP="00EA3F73"/>
    <w:tbl>
      <w:tblPr>
        <w:tblStyle w:val="TableGrid"/>
        <w:tblpPr w:leftFromText="180" w:rightFromText="180" w:vertAnchor="text" w:horzAnchor="margin" w:tblpY="48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B82CFF" w:rsidTr="00A3605B"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:rsidR="00B82CFF" w:rsidRPr="00EA3F73" w:rsidRDefault="00B82CFF" w:rsidP="004729FE">
            <w:r w:rsidRPr="00807D44">
              <w:rPr>
                <w:b/>
              </w:rPr>
              <w:t>Today’s Date</w:t>
            </w:r>
            <w:r w:rsidRPr="00EA3F73">
              <w:t>:</w:t>
            </w:r>
            <w:r w:rsidRPr="00EA3F73">
              <w:tab/>
            </w:r>
            <w:r w:rsidR="004729F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93.75pt;height:18pt" o:ole="">
                  <v:imagedata r:id="rId10" o:title=""/>
                </v:shape>
                <w:control r:id="rId11" w:name="TextBox1" w:shapeid="_x0000_i1043"/>
              </w:object>
            </w:r>
          </w:p>
        </w:tc>
      </w:tr>
    </w:tbl>
    <w:p w:rsidR="005A717D" w:rsidRPr="00EA3F73" w:rsidRDefault="005A717D" w:rsidP="00EA3F73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B82CFF" w:rsidTr="00A3605B"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:rsidR="00B82CFF" w:rsidRPr="00EA3F73" w:rsidRDefault="00B82CFF" w:rsidP="00974B31">
            <w:r w:rsidRPr="00807D44">
              <w:rPr>
                <w:b/>
              </w:rPr>
              <w:t>(Chair/Center Director)</w:t>
            </w:r>
            <w:r w:rsidRPr="00EA3F73">
              <w:t xml:space="preserve">: </w:t>
            </w:r>
            <w:r w:rsidR="00974B31" w:rsidRPr="00974B3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ir/Cntr Dir. Name"/>
                    <w:maxLength w:val="33"/>
                  </w:textInput>
                </w:ffData>
              </w:fldChar>
            </w:r>
            <w:r w:rsidR="00974B31" w:rsidRPr="00974B31">
              <w:rPr>
                <w:i/>
              </w:rPr>
              <w:instrText xml:space="preserve"> FORMTEXT </w:instrText>
            </w:r>
            <w:r w:rsidR="00974B31" w:rsidRPr="00974B31">
              <w:rPr>
                <w:i/>
              </w:rPr>
            </w:r>
            <w:r w:rsidR="00974B31" w:rsidRPr="00974B31">
              <w:rPr>
                <w:i/>
              </w:rPr>
              <w:fldChar w:fldCharType="separate"/>
            </w:r>
            <w:r w:rsidR="00974B31" w:rsidRPr="00974B31">
              <w:rPr>
                <w:i/>
                <w:noProof/>
              </w:rPr>
              <w:t>Enter Chair/Cntr Dir. Name</w:t>
            </w:r>
            <w:r w:rsidR="00974B31" w:rsidRPr="00974B31">
              <w:rPr>
                <w:i/>
              </w:rPr>
              <w:fldChar w:fldCharType="end"/>
            </w:r>
          </w:p>
        </w:tc>
      </w:tr>
    </w:tbl>
    <w:p w:rsidR="00E003E7" w:rsidRPr="00EA3F73" w:rsidRDefault="00E003E7" w:rsidP="005A717D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B82CFF" w:rsidTr="00AE363D">
        <w:trPr>
          <w:trHeight w:val="567"/>
        </w:trPr>
        <w:tc>
          <w:tcPr>
            <w:tcW w:w="10278" w:type="dxa"/>
          </w:tcPr>
          <w:p w:rsidR="009658ED" w:rsidRPr="00EA3F73" w:rsidRDefault="00B82CFF" w:rsidP="00EA3F73">
            <w:r w:rsidRPr="00807D44">
              <w:rPr>
                <w:b/>
              </w:rPr>
              <w:t xml:space="preserve">Faculty </w:t>
            </w:r>
            <w:r w:rsidR="005B1D82" w:rsidRPr="00807D44">
              <w:rPr>
                <w:b/>
              </w:rPr>
              <w:t xml:space="preserve">Undergoing </w:t>
            </w:r>
            <w:r w:rsidR="001313D1" w:rsidRPr="00807D44">
              <w:rPr>
                <w:b/>
              </w:rPr>
              <w:t>Annual</w:t>
            </w:r>
            <w:r w:rsidR="005B1D82" w:rsidRPr="00807D44">
              <w:rPr>
                <w:b/>
              </w:rPr>
              <w:t xml:space="preserve"> Review</w:t>
            </w:r>
            <w:r w:rsidRPr="00EA3F73">
              <w:t xml:space="preserve">: </w:t>
            </w:r>
            <w:r w:rsidR="00974B31" w:rsidRPr="00974B3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Faculty Name"/>
                    <w:maxLength w:val="42"/>
                  </w:textInput>
                </w:ffData>
              </w:fldChar>
            </w:r>
            <w:bookmarkStart w:id="0" w:name="Text1"/>
            <w:r w:rsidR="00974B31" w:rsidRPr="00974B31">
              <w:rPr>
                <w:i/>
              </w:rPr>
              <w:instrText xml:space="preserve"> FORMTEXT </w:instrText>
            </w:r>
            <w:r w:rsidR="00974B31" w:rsidRPr="00974B31">
              <w:rPr>
                <w:i/>
              </w:rPr>
            </w:r>
            <w:r w:rsidR="00974B31" w:rsidRPr="00974B31">
              <w:rPr>
                <w:i/>
              </w:rPr>
              <w:fldChar w:fldCharType="separate"/>
            </w:r>
            <w:r w:rsidR="00974B31" w:rsidRPr="00974B31">
              <w:rPr>
                <w:i/>
                <w:noProof/>
              </w:rPr>
              <w:t>Enter Faculty Name</w:t>
            </w:r>
            <w:r w:rsidR="00974B31" w:rsidRPr="00974B31">
              <w:rPr>
                <w:i/>
              </w:rPr>
              <w:fldChar w:fldCharType="end"/>
            </w:r>
            <w:bookmarkEnd w:id="0"/>
          </w:p>
          <w:p w:rsidR="00FC6CDD" w:rsidRPr="00EA3F73" w:rsidRDefault="009658ED" w:rsidP="00EA3F73">
            <w:r w:rsidRPr="00EA3F73">
              <w:t xml:space="preserve">     </w:t>
            </w:r>
          </w:p>
          <w:p w:rsidR="0078430C" w:rsidRPr="00EA3F73" w:rsidRDefault="009658ED" w:rsidP="00807D44">
            <w:r w:rsidRPr="00807D44">
              <w:rPr>
                <w:b/>
              </w:rPr>
              <w:t>Department</w:t>
            </w:r>
            <w:r w:rsidRPr="00EA3F73">
              <w:t>:</w:t>
            </w:r>
            <w:r w:rsidR="00EA3F73">
              <w:t xml:space="preserve">  </w:t>
            </w:r>
            <w:sdt>
              <w:sdtPr>
                <w:id w:val="-642354488"/>
                <w:placeholder>
                  <w:docPart w:val="B27AA8B392A544649CA1F68801B95FD6"/>
                </w:placeholder>
                <w:showingPlcHdr/>
                <w:dropDownList>
                  <w:listItem w:value="Choose an item."/>
                  <w:listItem w:displayText="Anesthesiology" w:value="Anesthesiology"/>
                  <w:listItem w:displayText="Cell Biology" w:value="Cell Biology"/>
                  <w:listItem w:displayText="Community Medicine " w:value="Community Medicine "/>
                  <w:listItem w:displayText="Dermatology" w:value="Dermatology"/>
                  <w:listItem w:displayText="Diagnostic Imaging &amp; Therapeutics" w:value="Diagnostic Imaging &amp; Therapeutics"/>
                  <w:listItem w:displayText="Emergency Medicine" w:value="Emergency Medicine"/>
                  <w:listItem w:displayText="Family Medicine" w:value="Family Medicine"/>
                  <w:listItem w:displayText="Genetics &amp; Genome Science" w:value="Genetics &amp; Genome Science"/>
                  <w:listItem w:displayText="Immunology" w:value="Immunology"/>
                  <w:listItem w:displayText="Medicine" w:value="Medicine"/>
                  <w:listItem w:displayText="Molecular Biology &amp; Biophysics" w:value="Molecular Biology &amp; Biophysics"/>
                  <w:listItem w:displayText="Neurology" w:value="Neurology"/>
                  <w:listItem w:displayText="Neuroscience" w:value="Neuroscience"/>
                  <w:listItem w:displayText="Obstetrics &amp; Gynecology" w:value="Obstetrics &amp; Gynecology"/>
                  <w:listItem w:displayText="Orthopaedic Surgery" w:value="Orthopaedic Surgery"/>
                  <w:listItem w:displayText="Pathology &amp; Lab Medicine" w:value="Pathology &amp; Lab Medicine"/>
                  <w:listItem w:displayText="Pediatrics" w:value="Pediatrics"/>
                  <w:listItem w:displayText="Psychiatry" w:value="Psychiatry"/>
                  <w:listItem w:displayText="Surgery" w:value="Surgery"/>
                </w:dropDownList>
              </w:sdtPr>
              <w:sdtEndPr/>
              <w:sdtContent>
                <w:r w:rsidR="00300931" w:rsidRPr="00EA3F73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  <w:r w:rsidR="00EA3F73">
              <w:t xml:space="preserve">   </w:t>
            </w:r>
            <w:r w:rsidR="00807D44">
              <w:t xml:space="preserve">             </w:t>
            </w:r>
            <w:r w:rsidR="0074549A">
              <w:t xml:space="preserve">      </w:t>
            </w:r>
            <w:r w:rsidRPr="00807D44">
              <w:rPr>
                <w:b/>
              </w:rPr>
              <w:t>Center</w:t>
            </w:r>
            <w:r w:rsidRPr="00EA3F73">
              <w:t>:</w:t>
            </w:r>
            <w:r w:rsidR="00300931" w:rsidRPr="00EA3F73">
              <w:t xml:space="preserve">  </w:t>
            </w:r>
            <w:sdt>
              <w:sdtPr>
                <w:id w:val="1602764594"/>
                <w:placeholder>
                  <w:docPart w:val="E78F0AC8356449FF90E20564B0A750D5"/>
                </w:placeholder>
                <w:showingPlcHdr/>
                <w:dropDownList>
                  <w:listItem w:value="Choose an item."/>
                  <w:listItem w:displayText="N/A" w:value="N/A"/>
                  <w:listItem w:displayText="Aging" w:value="Aging"/>
                  <w:listItem w:displayText="Calhoun Cardiology" w:value="Calhoun Cardiology"/>
                  <w:listItem w:displayText="Cancer" w:value="Cancer"/>
                  <w:listItem w:displayText="CCAM" w:value="CCAM"/>
                  <w:listItem w:displayText="CT Convergence Institute" w:value="CT Convergence Institute"/>
                  <w:listItem w:displayText="Health Disparities Institute" w:value="Health Disparities Institute"/>
                  <w:listItem w:displayText="UConn Musculoskeletal Instittute" w:value="UConn Musculoskeletal Instittute"/>
                  <w:listItem w:displayText="Vascular Biology" w:value="Vascular Biology"/>
                </w:dropDownList>
              </w:sdtPr>
              <w:sdtEndPr/>
              <w:sdtContent>
                <w:r w:rsidR="00300931" w:rsidRPr="00EA3F73">
                  <w:rPr>
                    <w:rStyle w:val="PlaceholderText"/>
                  </w:rPr>
                  <w:t>Choose an item.</w:t>
                </w:r>
              </w:sdtContent>
            </w:sdt>
            <w:r w:rsidR="00300931" w:rsidRPr="00EA3F73">
              <w:t xml:space="preserve"> </w:t>
            </w:r>
          </w:p>
        </w:tc>
      </w:tr>
    </w:tbl>
    <w:p w:rsidR="009658ED" w:rsidRPr="00EA3F73" w:rsidRDefault="009658ED" w:rsidP="005A717D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B82CFF" w:rsidTr="00A3605B">
        <w:trPr>
          <w:trHeight w:val="1143"/>
        </w:trPr>
        <w:tc>
          <w:tcPr>
            <w:tcW w:w="10278" w:type="dxa"/>
          </w:tcPr>
          <w:p w:rsidR="009658ED" w:rsidRPr="00EA3F73" w:rsidRDefault="00B82CFF" w:rsidP="00EA3F73">
            <w:r w:rsidRPr="00807D44">
              <w:rPr>
                <w:b/>
              </w:rPr>
              <w:t>Current Rank</w:t>
            </w:r>
            <w:r w:rsidRPr="00EA3F73">
              <w:t>:</w:t>
            </w:r>
            <w:r w:rsidR="00FC6CDD" w:rsidRPr="00EA3F73">
              <w:t xml:space="preserve"> </w:t>
            </w:r>
            <w:r w:rsidR="004022D1" w:rsidRPr="00EA3F73">
              <w:t xml:space="preserve"> </w:t>
            </w:r>
            <w:r w:rsidRPr="00EA3F73">
              <w:t xml:space="preserve"> </w:t>
            </w:r>
            <w:sdt>
              <w:sdtPr>
                <w:id w:val="1793321664"/>
                <w:placeholder>
                  <w:docPart w:val="73F2C89779254393958662B978D3BF23"/>
                </w:placeholder>
                <w:showingPlcHdr/>
                <w:dropDownList>
                  <w:listItem w:value="Choose an item."/>
                  <w:listItem w:displayText="Assistant Professor" w:value="Assistant Professor"/>
                  <w:listItem w:displayText="Instructor" w:value="Instructor"/>
                </w:dropDownList>
              </w:sdtPr>
              <w:sdtEndPr/>
              <w:sdtContent>
                <w:r w:rsidR="00716587" w:rsidRPr="00EA3F73">
                  <w:rPr>
                    <w:rStyle w:val="PlaceholderText"/>
                  </w:rPr>
                  <w:t>Choose an item.</w:t>
                </w:r>
              </w:sdtContent>
            </w:sdt>
            <w:r w:rsidR="00FC6CDD" w:rsidRPr="00EA3F73">
              <w:t xml:space="preserve">  </w:t>
            </w:r>
            <w:r w:rsidR="005329D1" w:rsidRPr="00EA3F73">
              <w:t xml:space="preserve">               </w:t>
            </w:r>
            <w:r w:rsidR="004022D1" w:rsidRPr="00EA3F73">
              <w:t xml:space="preserve"> </w:t>
            </w:r>
            <w:r w:rsidR="00FC6CDD" w:rsidRPr="00807D44">
              <w:rPr>
                <w:b/>
              </w:rPr>
              <w:t>Track</w:t>
            </w:r>
            <w:r w:rsidR="00FC6CDD" w:rsidRPr="00EA3F73">
              <w:t xml:space="preserve">:  </w:t>
            </w:r>
            <w:sdt>
              <w:sdtPr>
                <w:id w:val="-1116824497"/>
                <w:placeholder>
                  <w:docPart w:val="9DDD0FFD666B420C8AD6B95EB0290898"/>
                </w:placeholder>
                <w:showingPlcHdr/>
                <w:dropDownList>
                  <w:listItem w:value="Choose an item."/>
                  <w:listItem w:displayText="In-Residence" w:value="In-Residence"/>
                  <w:listItem w:displayText="Not Tenured (On-Track)" w:value="Not Tenured (On-Track)"/>
                </w:dropDownList>
              </w:sdtPr>
              <w:sdtEndPr/>
              <w:sdtContent>
                <w:r w:rsidR="00300931" w:rsidRPr="00EA3F73">
                  <w:rPr>
                    <w:rStyle w:val="PlaceholderText"/>
                  </w:rPr>
                  <w:t>Choose an item.</w:t>
                </w:r>
              </w:sdtContent>
            </w:sdt>
          </w:p>
          <w:p w:rsidR="00EA3F73" w:rsidRDefault="00EA3F73" w:rsidP="00EA3F73"/>
          <w:p w:rsidR="00FC6CDD" w:rsidRPr="00EA3F73" w:rsidRDefault="00FC6CDD" w:rsidP="00EA3F73">
            <w:r w:rsidRPr="00807D44">
              <w:rPr>
                <w:b/>
              </w:rPr>
              <w:t>Professional Category</w:t>
            </w:r>
            <w:r w:rsidRPr="00EA3F73">
              <w:t>:</w:t>
            </w:r>
            <w:r w:rsidR="00B712E6" w:rsidRPr="00EA3F73">
              <w:t xml:space="preserve">  </w:t>
            </w:r>
            <w:sdt>
              <w:sdtPr>
                <w:id w:val="1539694752"/>
                <w:placeholder>
                  <w:docPart w:val="19282F2E62344DFAA05C15A8D3A962E5"/>
                </w:placeholder>
                <w:showingPlcHdr/>
                <w:dropDownList>
                  <w:listItem w:value="Choose an item."/>
                  <w:listItem w:displayText="N/A" w:value="N/A"/>
                  <w:listItem w:displayText="Investigator" w:value="Investigator"/>
                  <w:listItem w:displayText="Clinician-Investigator" w:value="Clinician-Investigator"/>
                  <w:listItem w:displayText="Clinician-Scholar" w:value="Clinician-Scholar"/>
                  <w:listItem w:displayText="Medical Educator" w:value="Medical Educator"/>
                  <w:listItem w:displayText="Medical Researcher" w:value="Medical Researcher"/>
                  <w:listItem w:displayText="Clinical Xology" w:value="Clinical Xology"/>
                </w:dropDownList>
              </w:sdtPr>
              <w:sdtEndPr/>
              <w:sdtContent>
                <w:r w:rsidR="00B712E6" w:rsidRPr="00EA3F73">
                  <w:rPr>
                    <w:rStyle w:val="PlaceholderText"/>
                  </w:rPr>
                  <w:t>Choose an item.</w:t>
                </w:r>
              </w:sdtContent>
            </w:sdt>
            <w:r w:rsidR="00300931" w:rsidRPr="00EA3F73">
              <w:tab/>
            </w:r>
          </w:p>
          <w:p w:rsidR="00EA3F73" w:rsidRDefault="00EA3F73" w:rsidP="00EA3F73"/>
          <w:p w:rsidR="009658ED" w:rsidRPr="00EA3F73" w:rsidRDefault="005B1D82" w:rsidP="00E51999">
            <w:r w:rsidRPr="00807D44">
              <w:rPr>
                <w:b/>
              </w:rPr>
              <w:t xml:space="preserve">Appointment </w:t>
            </w:r>
            <w:r w:rsidR="0078430C" w:rsidRPr="00807D44">
              <w:rPr>
                <w:b/>
              </w:rPr>
              <w:t>Date</w:t>
            </w:r>
            <w:r w:rsidR="00794C64" w:rsidRPr="00EA3F73">
              <w:t xml:space="preserve">: </w:t>
            </w:r>
            <w:r w:rsidR="00603895">
              <w:object w:dxaOrig="225" w:dyaOrig="225">
                <v:shape id="_x0000_i1045" type="#_x0000_t75" style="width:91.5pt;height:18pt" o:ole="">
                  <v:imagedata r:id="rId12" o:title=""/>
                </v:shape>
                <w:control r:id="rId13" w:name="TextBox2" w:shapeid="_x0000_i1045"/>
              </w:object>
            </w:r>
          </w:p>
        </w:tc>
      </w:tr>
    </w:tbl>
    <w:p w:rsidR="00E003E7" w:rsidRPr="00EA3F73" w:rsidRDefault="00E003E7" w:rsidP="005A717D"/>
    <w:p w:rsidR="00F15886" w:rsidRPr="00EA3F73" w:rsidRDefault="00F15886" w:rsidP="00EA3F73"/>
    <w:p w:rsidR="00F15886" w:rsidRPr="008A2EB3" w:rsidRDefault="00F15886" w:rsidP="008A2EB3">
      <w:pPr>
        <w:rPr>
          <w:b/>
        </w:rPr>
      </w:pPr>
      <w:r w:rsidRPr="008A2EB3">
        <w:rPr>
          <w:b/>
        </w:rPr>
        <w:t xml:space="preserve">During today’s Annual Academic Merit meeting </w:t>
      </w:r>
      <w:proofErr w:type="gramStart"/>
      <w:r w:rsidRPr="008A2EB3">
        <w:rPr>
          <w:b/>
        </w:rPr>
        <w:t>we</w:t>
      </w:r>
      <w:proofErr w:type="gramEnd"/>
      <w:r w:rsidRPr="008A2EB3">
        <w:rPr>
          <w:b/>
        </w:rPr>
        <w:t>:</w:t>
      </w:r>
    </w:p>
    <w:p w:rsidR="007E6F2A" w:rsidRPr="00EA3F73" w:rsidRDefault="007E6F2A" w:rsidP="008A2EB3">
      <w:pPr>
        <w:ind w:left="720"/>
      </w:pPr>
      <w:r w:rsidRPr="006D379D">
        <w:object w:dxaOrig="225" w:dyaOrig="225">
          <v:shape id="_x0000_i1047" type="#_x0000_t75" style="width:362.25pt;height:19.5pt" o:ole="">
            <v:imagedata r:id="rId14" o:title=""/>
          </v:shape>
          <w:control r:id="rId15" w:name="CheckBox12" w:shapeid="_x0000_i1047"/>
        </w:object>
      </w:r>
    </w:p>
    <w:p w:rsidR="00242427" w:rsidRPr="00EA3F73" w:rsidRDefault="00AB6089" w:rsidP="008A2EB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A6242" wp14:editId="38F850D9">
                <wp:simplePos x="0" y="0"/>
                <wp:positionH relativeFrom="column">
                  <wp:posOffset>624840</wp:posOffset>
                </wp:positionH>
                <wp:positionV relativeFrom="paragraph">
                  <wp:posOffset>961390</wp:posOffset>
                </wp:positionV>
                <wp:extent cx="3520440" cy="2743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89" w:rsidRDefault="00AB6089">
                            <w:proofErr w:type="gramStart"/>
                            <w:r>
                              <w:t>agreed</w:t>
                            </w:r>
                            <w:proofErr w:type="gramEnd"/>
                            <w:r>
                              <w:t xml:space="preserve"> on milestones </w:t>
                            </w:r>
                            <w:r w:rsidRPr="00AB6089">
                              <w:rPr>
                                <w:i/>
                              </w:rPr>
                              <w:t xml:space="preserve">en route </w:t>
                            </w:r>
                            <w:r>
                              <w:t>to meeting these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A62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2pt;margin-top:75.7pt;width:277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" fillcolor="white [3201]" stroked="f" strokeweight=".5pt">
                <v:textbox inset="0,,0">
                  <w:txbxContent>
                    <w:p w:rsidR="00AB6089" w:rsidRDefault="00AB6089">
                      <w:proofErr w:type="gramStart"/>
                      <w:r>
                        <w:t>agreed</w:t>
                      </w:r>
                      <w:proofErr w:type="gramEnd"/>
                      <w:r>
                        <w:t xml:space="preserve"> on milestones </w:t>
                      </w:r>
                      <w:r w:rsidRPr="00AB6089">
                        <w:rPr>
                          <w:i/>
                        </w:rPr>
                        <w:t xml:space="preserve">en route </w:t>
                      </w:r>
                      <w:r>
                        <w:t>to meeting these goals.</w:t>
                      </w:r>
                    </w:p>
                  </w:txbxContent>
                </v:textbox>
              </v:shape>
            </w:pict>
          </mc:Fallback>
        </mc:AlternateContent>
      </w:r>
      <w:r w:rsidR="0087184E" w:rsidRPr="006D379D">
        <w:object w:dxaOrig="225" w:dyaOrig="225">
          <v:shape id="_x0000_i1049" type="#_x0000_t75" style="width:299.25pt;height:19.5pt" o:ole="">
            <v:imagedata r:id="rId16" o:title=""/>
          </v:shape>
          <w:control r:id="rId17" w:name="CheckBox1" w:shapeid="_x0000_i1049"/>
        </w:object>
      </w:r>
      <w:r w:rsidR="0087184E" w:rsidRPr="00EA3F73">
        <w:t xml:space="preserve">      </w:t>
      </w:r>
      <w:r w:rsidR="007E6F2A" w:rsidRPr="00EA3F73">
        <w:object w:dxaOrig="225" w:dyaOrig="225">
          <v:shape id="_x0000_i1051" type="#_x0000_t75" style="width:299.25pt;height:19.5pt" o:ole="">
            <v:imagedata r:id="rId18" o:title=""/>
          </v:shape>
          <w:control r:id="rId19" w:name="CheckBox11" w:shapeid="_x0000_i1051"/>
        </w:object>
      </w:r>
      <w:r w:rsidR="007E6F2A" w:rsidRPr="00EA3F73">
        <w:object w:dxaOrig="225" w:dyaOrig="225">
          <v:shape id="_x0000_i1053" type="#_x0000_t75" style="width:412.5pt;height:19.5pt" o:ole="">
            <v:imagedata r:id="rId20" o:title=""/>
          </v:shape>
          <w:control r:id="rId21" w:name="CheckBox2" w:shapeid="_x0000_i1053"/>
        </w:object>
      </w:r>
      <w:r w:rsidR="008D0D28" w:rsidRPr="00EA3F73">
        <w:object w:dxaOrig="225" w:dyaOrig="225">
          <v:shape id="_x0000_i1055" type="#_x0000_t75" style="width:366.75pt;height:19.5pt" o:ole="">
            <v:imagedata r:id="rId22" o:title=""/>
          </v:shape>
          <w:control r:id="rId23" w:name="CheckBox3" w:shapeid="_x0000_i1055"/>
        </w:object>
      </w:r>
      <w:r w:rsidR="0087184E" w:rsidRPr="00EA3F73">
        <w:t xml:space="preserve"> </w:t>
      </w:r>
      <w:r w:rsidR="00242427" w:rsidRPr="00EA3F73">
        <w:object w:dxaOrig="225" w:dyaOrig="225">
          <v:shape id="_x0000_i1057" type="#_x0000_t75" style="width:294.75pt;height:19.5pt" o:ole="">
            <v:imagedata r:id="rId24" o:title=""/>
          </v:shape>
          <w:control r:id="rId25" w:name="CheckBox4" w:shapeid="_x0000_i1057"/>
        </w:object>
      </w:r>
      <w:r w:rsidR="00242427" w:rsidRPr="00EA3F73">
        <w:object w:dxaOrig="225" w:dyaOrig="225">
          <v:shape id="_x0000_i1059" type="#_x0000_t75" style="width:408pt;height:19.5pt" o:ole="">
            <v:imagedata r:id="rId26" o:title=""/>
          </v:shape>
          <w:control r:id="rId27" w:name="CheckBox5" w:shapeid="_x0000_i1059"/>
        </w:object>
      </w:r>
    </w:p>
    <w:p w:rsidR="00666DE8" w:rsidRPr="00EA3F73" w:rsidRDefault="00A463CE" w:rsidP="008A2EB3">
      <w:pPr>
        <w:ind w:left="720"/>
      </w:pPr>
      <w:r w:rsidRPr="00EA3F73">
        <w:t xml:space="preserve">      </w:t>
      </w:r>
      <w:r w:rsidR="00666DE8" w:rsidRPr="00EA3F73">
        <w:t xml:space="preserve"> </w:t>
      </w:r>
    </w:p>
    <w:p w:rsidR="006A7890" w:rsidRDefault="006A7890" w:rsidP="00F15886"/>
    <w:p w:rsidR="00AB6089" w:rsidRDefault="00AB6089" w:rsidP="00F15886"/>
    <w:p w:rsidR="00F15886" w:rsidRPr="00EA3F73" w:rsidRDefault="00F15886" w:rsidP="00F15886">
      <w:r w:rsidRPr="00EA3F73">
        <w:t>_________________________________________             ____________</w:t>
      </w:r>
    </w:p>
    <w:p w:rsidR="00242427" w:rsidRPr="00EA3F73" w:rsidRDefault="00F15886" w:rsidP="00F15886">
      <w:r w:rsidRPr="00EA3F73">
        <w:t>Signature of Faculty</w:t>
      </w:r>
      <w:r w:rsidRPr="00EA3F73">
        <w:tab/>
      </w:r>
      <w:r w:rsidRPr="00EA3F73">
        <w:tab/>
      </w:r>
      <w:r w:rsidRPr="00EA3F73">
        <w:tab/>
      </w:r>
      <w:r w:rsidRPr="00EA3F73">
        <w:tab/>
        <w:t xml:space="preserve">                      </w:t>
      </w:r>
      <w:r w:rsidR="00E84231">
        <w:t xml:space="preserve">  </w:t>
      </w:r>
      <w:r w:rsidRPr="00EA3F73">
        <w:t>Date</w:t>
      </w:r>
    </w:p>
    <w:p w:rsidR="00242427" w:rsidRPr="00EA3F73" w:rsidRDefault="00242427" w:rsidP="00F15886"/>
    <w:p w:rsidR="00F15886" w:rsidRPr="00EA3F73" w:rsidRDefault="00F15886" w:rsidP="00F15886"/>
    <w:p w:rsidR="00F15886" w:rsidRPr="00EA3F73" w:rsidRDefault="00F15886" w:rsidP="00F15886">
      <w:r w:rsidRPr="00EA3F73">
        <w:t>_________________________________________             ____________</w:t>
      </w:r>
    </w:p>
    <w:p w:rsidR="00F15886" w:rsidRPr="00EA3F73" w:rsidRDefault="00F15886" w:rsidP="00F15886">
      <w:r w:rsidRPr="00EA3F73">
        <w:t>Signature of Depa</w:t>
      </w:r>
      <w:r w:rsidR="00E84231">
        <w:t>rtment Chair</w:t>
      </w:r>
      <w:r w:rsidR="00E84231">
        <w:tab/>
      </w:r>
      <w:r w:rsidR="00E84231">
        <w:tab/>
      </w:r>
      <w:r w:rsidR="00E84231">
        <w:tab/>
      </w:r>
      <w:r w:rsidR="00E84231">
        <w:tab/>
      </w:r>
      <w:r w:rsidRPr="00EA3F73">
        <w:t xml:space="preserve">Date </w:t>
      </w:r>
    </w:p>
    <w:p w:rsidR="00F15886" w:rsidRPr="00EA3F73" w:rsidRDefault="00F15886" w:rsidP="00F15886"/>
    <w:p w:rsidR="00AD0FD6" w:rsidRPr="00EA3F73" w:rsidRDefault="00AD0FD6" w:rsidP="00F15886"/>
    <w:p w:rsidR="00F15886" w:rsidRPr="00EA3F73" w:rsidRDefault="00F15886" w:rsidP="00F15886"/>
    <w:p w:rsidR="00F15886" w:rsidRPr="00EA3F73" w:rsidRDefault="003832DF" w:rsidP="00F15886">
      <w:pPr>
        <w:rPr>
          <w:i/>
        </w:rPr>
      </w:pPr>
      <w:r>
        <w:rPr>
          <w:i/>
        </w:rPr>
        <w:t>Retain three copies; one to be retained by the</w:t>
      </w:r>
      <w:r w:rsidR="00F15886" w:rsidRPr="00EA3F73">
        <w:rPr>
          <w:i/>
        </w:rPr>
        <w:t xml:space="preserve"> faculty member</w:t>
      </w:r>
      <w:r>
        <w:rPr>
          <w:i/>
        </w:rPr>
        <w:t>, one</w:t>
      </w:r>
      <w:r w:rsidR="00F15886" w:rsidRPr="00EA3F73">
        <w:rPr>
          <w:i/>
        </w:rPr>
        <w:t xml:space="preserve"> </w:t>
      </w:r>
      <w:r>
        <w:rPr>
          <w:i/>
        </w:rPr>
        <w:t xml:space="preserve">for department and one to be </w:t>
      </w:r>
      <w:r w:rsidR="00A004CA" w:rsidRPr="00EA3F73">
        <w:rPr>
          <w:i/>
        </w:rPr>
        <w:t>submitted with</w:t>
      </w:r>
      <w:r w:rsidR="00F15886" w:rsidRPr="00EA3F73">
        <w:rPr>
          <w:i/>
        </w:rPr>
        <w:t xml:space="preserve"> </w:t>
      </w:r>
      <w:r>
        <w:rPr>
          <w:i/>
        </w:rPr>
        <w:t xml:space="preserve">the </w:t>
      </w:r>
      <w:r w:rsidR="00A004CA" w:rsidRPr="00EA3F73">
        <w:rPr>
          <w:i/>
        </w:rPr>
        <w:t>Academic</w:t>
      </w:r>
      <w:r w:rsidR="00F15886" w:rsidRPr="00EA3F73">
        <w:rPr>
          <w:i/>
        </w:rPr>
        <w:t xml:space="preserve"> Merit Review Package.</w:t>
      </w:r>
    </w:p>
    <w:p w:rsidR="00F15886" w:rsidRPr="00EA3F73" w:rsidRDefault="00F15886" w:rsidP="00EA3F73"/>
    <w:sectPr w:rsidR="00F15886" w:rsidRPr="00EA3F73" w:rsidSect="007A4B43">
      <w:footerReference w:type="default" r:id="rId28"/>
      <w:footerReference w:type="first" r:id="rId29"/>
      <w:pgSz w:w="12240" w:h="15840"/>
      <w:pgMar w:top="720" w:right="810" w:bottom="432" w:left="1440" w:header="72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01" w:rsidRDefault="007E3C01" w:rsidP="00A437E0">
      <w:r>
        <w:separator/>
      </w:r>
    </w:p>
  </w:endnote>
  <w:endnote w:type="continuationSeparator" w:id="0">
    <w:p w:rsidR="007E3C01" w:rsidRDefault="007E3C01" w:rsidP="00A4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DC" w:rsidRPr="00EA3F73" w:rsidRDefault="00AA5BDC" w:rsidP="00EA3F73">
    <w:pPr>
      <w:pStyle w:val="Footer"/>
    </w:pPr>
    <w:r w:rsidRPr="00EA3F73">
      <w:fldChar w:fldCharType="begin"/>
    </w:r>
    <w:r w:rsidRPr="00EA3F73">
      <w:instrText xml:space="preserve"> PAGE   \* MERGEFORMAT </w:instrText>
    </w:r>
    <w:r w:rsidRPr="00EA3F73">
      <w:fldChar w:fldCharType="separate"/>
    </w:r>
    <w:r w:rsidR="00AD0FD6" w:rsidRPr="00EA3F73">
      <w:t>2</w:t>
    </w:r>
    <w:r w:rsidRPr="00EA3F73">
      <w:fldChar w:fldCharType="end"/>
    </w:r>
  </w:p>
  <w:p w:rsidR="00AA5BDC" w:rsidRDefault="00AA5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43" w:rsidRPr="007A4B43" w:rsidRDefault="007A4B43">
    <w:pPr>
      <w:pStyle w:val="Footer"/>
      <w:rPr>
        <w:sz w:val="18"/>
        <w:szCs w:val="18"/>
      </w:rPr>
    </w:pPr>
    <w:r>
      <w:tab/>
    </w:r>
    <w:r>
      <w:tab/>
    </w:r>
    <w:r w:rsidR="00B4502C">
      <w:rPr>
        <w:sz w:val="18"/>
        <w:szCs w:val="18"/>
      </w:rPr>
      <w:t>Rev</w:t>
    </w:r>
    <w:r w:rsidRPr="007A4B43">
      <w:rPr>
        <w:sz w:val="18"/>
        <w:szCs w:val="18"/>
      </w:rPr>
      <w:t xml:space="preserve"> </w:t>
    </w:r>
    <w:r w:rsidR="00291246">
      <w:rPr>
        <w:sz w:val="18"/>
        <w:szCs w:val="18"/>
      </w:rPr>
      <w:t>1</w:t>
    </w:r>
    <w:r w:rsidRPr="007A4B43">
      <w:rPr>
        <w:sz w:val="18"/>
        <w:szCs w:val="18"/>
      </w:rPr>
      <w:t>-</w:t>
    </w:r>
    <w:r w:rsidR="00B4502C">
      <w:rPr>
        <w:sz w:val="18"/>
        <w:szCs w:val="18"/>
      </w:rPr>
      <w:t>14</w:t>
    </w:r>
    <w:r w:rsidRPr="007A4B43">
      <w:rPr>
        <w:sz w:val="18"/>
        <w:szCs w:val="18"/>
      </w:rPr>
      <w:t>-201</w:t>
    </w:r>
    <w:r w:rsidR="00291246">
      <w:rPr>
        <w:sz w:val="18"/>
        <w:szCs w:val="18"/>
      </w:rPr>
      <w:t>9</w:t>
    </w:r>
  </w:p>
  <w:p w:rsidR="00AA5BDC" w:rsidRDefault="00AA5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01" w:rsidRDefault="007E3C01" w:rsidP="00A437E0">
      <w:r>
        <w:separator/>
      </w:r>
    </w:p>
  </w:footnote>
  <w:footnote w:type="continuationSeparator" w:id="0">
    <w:p w:rsidR="007E3C01" w:rsidRDefault="007E3C01" w:rsidP="00A4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B93"/>
    <w:multiLevelType w:val="hybridMultilevel"/>
    <w:tmpl w:val="00AAB4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BB2553"/>
    <w:multiLevelType w:val="hybridMultilevel"/>
    <w:tmpl w:val="4124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EB"/>
    <w:rsid w:val="00003467"/>
    <w:rsid w:val="000053B8"/>
    <w:rsid w:val="00006067"/>
    <w:rsid w:val="00014365"/>
    <w:rsid w:val="0001761D"/>
    <w:rsid w:val="00020B61"/>
    <w:rsid w:val="00023CFB"/>
    <w:rsid w:val="00033CFD"/>
    <w:rsid w:val="000363FA"/>
    <w:rsid w:val="0004052E"/>
    <w:rsid w:val="00043DCD"/>
    <w:rsid w:val="000467CB"/>
    <w:rsid w:val="000534B3"/>
    <w:rsid w:val="00056959"/>
    <w:rsid w:val="000615DA"/>
    <w:rsid w:val="00065863"/>
    <w:rsid w:val="00067CE5"/>
    <w:rsid w:val="000710B9"/>
    <w:rsid w:val="000735AE"/>
    <w:rsid w:val="0009753F"/>
    <w:rsid w:val="00097FD3"/>
    <w:rsid w:val="000A10F8"/>
    <w:rsid w:val="000A12AF"/>
    <w:rsid w:val="000A4E7B"/>
    <w:rsid w:val="000B3572"/>
    <w:rsid w:val="000B5BEB"/>
    <w:rsid w:val="000C373C"/>
    <w:rsid w:val="000C670D"/>
    <w:rsid w:val="000D0566"/>
    <w:rsid w:val="000D104F"/>
    <w:rsid w:val="000F2BFB"/>
    <w:rsid w:val="000F365B"/>
    <w:rsid w:val="000F4221"/>
    <w:rsid w:val="000F5DDF"/>
    <w:rsid w:val="00103EAB"/>
    <w:rsid w:val="0010630A"/>
    <w:rsid w:val="001068E6"/>
    <w:rsid w:val="001131BB"/>
    <w:rsid w:val="0011494C"/>
    <w:rsid w:val="00114B5D"/>
    <w:rsid w:val="00124BB6"/>
    <w:rsid w:val="001253F8"/>
    <w:rsid w:val="00126EB5"/>
    <w:rsid w:val="001313D1"/>
    <w:rsid w:val="00136D73"/>
    <w:rsid w:val="0013730E"/>
    <w:rsid w:val="00142B42"/>
    <w:rsid w:val="001517BD"/>
    <w:rsid w:val="00156D75"/>
    <w:rsid w:val="001579D3"/>
    <w:rsid w:val="00160A24"/>
    <w:rsid w:val="001668BB"/>
    <w:rsid w:val="00171BD1"/>
    <w:rsid w:val="00172486"/>
    <w:rsid w:val="0017371D"/>
    <w:rsid w:val="0017450A"/>
    <w:rsid w:val="00180B8E"/>
    <w:rsid w:val="001871AB"/>
    <w:rsid w:val="00187B90"/>
    <w:rsid w:val="00190873"/>
    <w:rsid w:val="001943E5"/>
    <w:rsid w:val="001970AD"/>
    <w:rsid w:val="001A226B"/>
    <w:rsid w:val="001B5DE4"/>
    <w:rsid w:val="001B76FE"/>
    <w:rsid w:val="001C1BFD"/>
    <w:rsid w:val="001C2D54"/>
    <w:rsid w:val="001C551F"/>
    <w:rsid w:val="001C6FB5"/>
    <w:rsid w:val="001D02E6"/>
    <w:rsid w:val="001E32F4"/>
    <w:rsid w:val="001E5B06"/>
    <w:rsid w:val="001E6415"/>
    <w:rsid w:val="001F558C"/>
    <w:rsid w:val="001F748A"/>
    <w:rsid w:val="001F7536"/>
    <w:rsid w:val="001F7596"/>
    <w:rsid w:val="00207E8C"/>
    <w:rsid w:val="002215A2"/>
    <w:rsid w:val="002225B2"/>
    <w:rsid w:val="00222968"/>
    <w:rsid w:val="002233F5"/>
    <w:rsid w:val="002320E6"/>
    <w:rsid w:val="002362A9"/>
    <w:rsid w:val="00236EF1"/>
    <w:rsid w:val="00241159"/>
    <w:rsid w:val="00242427"/>
    <w:rsid w:val="00245077"/>
    <w:rsid w:val="00255D46"/>
    <w:rsid w:val="00255EC1"/>
    <w:rsid w:val="00256D7B"/>
    <w:rsid w:val="00262321"/>
    <w:rsid w:val="00263117"/>
    <w:rsid w:val="00267E9A"/>
    <w:rsid w:val="00274519"/>
    <w:rsid w:val="00274860"/>
    <w:rsid w:val="0027575E"/>
    <w:rsid w:val="00291246"/>
    <w:rsid w:val="002A1040"/>
    <w:rsid w:val="002A18BC"/>
    <w:rsid w:val="002A2028"/>
    <w:rsid w:val="002A4721"/>
    <w:rsid w:val="002A763D"/>
    <w:rsid w:val="002B0CA7"/>
    <w:rsid w:val="002B5EB5"/>
    <w:rsid w:val="002C080A"/>
    <w:rsid w:val="002D054B"/>
    <w:rsid w:val="002E1A86"/>
    <w:rsid w:val="002E34C7"/>
    <w:rsid w:val="002E517E"/>
    <w:rsid w:val="002E61FC"/>
    <w:rsid w:val="002E6B6A"/>
    <w:rsid w:val="00300931"/>
    <w:rsid w:val="0030653A"/>
    <w:rsid w:val="00310F45"/>
    <w:rsid w:val="00316E04"/>
    <w:rsid w:val="00321952"/>
    <w:rsid w:val="0033319A"/>
    <w:rsid w:val="00350587"/>
    <w:rsid w:val="00352431"/>
    <w:rsid w:val="00353615"/>
    <w:rsid w:val="003540CA"/>
    <w:rsid w:val="003540CE"/>
    <w:rsid w:val="0035422E"/>
    <w:rsid w:val="003551A7"/>
    <w:rsid w:val="00356567"/>
    <w:rsid w:val="00356BA4"/>
    <w:rsid w:val="00362441"/>
    <w:rsid w:val="00372BDE"/>
    <w:rsid w:val="0037357B"/>
    <w:rsid w:val="00373B56"/>
    <w:rsid w:val="00374B2E"/>
    <w:rsid w:val="003832DF"/>
    <w:rsid w:val="00386F48"/>
    <w:rsid w:val="003875EC"/>
    <w:rsid w:val="00387A21"/>
    <w:rsid w:val="0039713D"/>
    <w:rsid w:val="003A7A4C"/>
    <w:rsid w:val="003B4080"/>
    <w:rsid w:val="003C16FB"/>
    <w:rsid w:val="003C196E"/>
    <w:rsid w:val="003C6231"/>
    <w:rsid w:val="003D0646"/>
    <w:rsid w:val="003D682F"/>
    <w:rsid w:val="003D6B82"/>
    <w:rsid w:val="003D7E0F"/>
    <w:rsid w:val="003E1AF4"/>
    <w:rsid w:val="003E2BC2"/>
    <w:rsid w:val="003E4F3D"/>
    <w:rsid w:val="003E6FF1"/>
    <w:rsid w:val="003F75D2"/>
    <w:rsid w:val="004022D1"/>
    <w:rsid w:val="00402871"/>
    <w:rsid w:val="00404F01"/>
    <w:rsid w:val="00413410"/>
    <w:rsid w:val="004150AE"/>
    <w:rsid w:val="00424D42"/>
    <w:rsid w:val="00426426"/>
    <w:rsid w:val="00426D6F"/>
    <w:rsid w:val="00434DE7"/>
    <w:rsid w:val="00434ECC"/>
    <w:rsid w:val="004370E2"/>
    <w:rsid w:val="00442F1E"/>
    <w:rsid w:val="004527CA"/>
    <w:rsid w:val="00454DF6"/>
    <w:rsid w:val="00456515"/>
    <w:rsid w:val="00460E6D"/>
    <w:rsid w:val="00466A72"/>
    <w:rsid w:val="004729FE"/>
    <w:rsid w:val="00482436"/>
    <w:rsid w:val="00487611"/>
    <w:rsid w:val="004910F8"/>
    <w:rsid w:val="00492D83"/>
    <w:rsid w:val="004A0314"/>
    <w:rsid w:val="004A2E42"/>
    <w:rsid w:val="004A34B1"/>
    <w:rsid w:val="004A5916"/>
    <w:rsid w:val="004A6E7F"/>
    <w:rsid w:val="004B01EA"/>
    <w:rsid w:val="004B785D"/>
    <w:rsid w:val="004C441C"/>
    <w:rsid w:val="004C6CFD"/>
    <w:rsid w:val="004D1860"/>
    <w:rsid w:val="004E028C"/>
    <w:rsid w:val="004E112F"/>
    <w:rsid w:val="004E1270"/>
    <w:rsid w:val="004E233E"/>
    <w:rsid w:val="004E6000"/>
    <w:rsid w:val="00500DDD"/>
    <w:rsid w:val="00502B9B"/>
    <w:rsid w:val="005125CF"/>
    <w:rsid w:val="00517933"/>
    <w:rsid w:val="00524CBF"/>
    <w:rsid w:val="00532468"/>
    <w:rsid w:val="005329D1"/>
    <w:rsid w:val="005352D4"/>
    <w:rsid w:val="00537644"/>
    <w:rsid w:val="00543F28"/>
    <w:rsid w:val="0054650D"/>
    <w:rsid w:val="00552462"/>
    <w:rsid w:val="005570D3"/>
    <w:rsid w:val="00561B44"/>
    <w:rsid w:val="00565188"/>
    <w:rsid w:val="0056634A"/>
    <w:rsid w:val="00566EFD"/>
    <w:rsid w:val="005712E5"/>
    <w:rsid w:val="00571A42"/>
    <w:rsid w:val="0057203F"/>
    <w:rsid w:val="005850D8"/>
    <w:rsid w:val="005864BB"/>
    <w:rsid w:val="00590392"/>
    <w:rsid w:val="00590C81"/>
    <w:rsid w:val="00594F92"/>
    <w:rsid w:val="00596572"/>
    <w:rsid w:val="005A0D95"/>
    <w:rsid w:val="005A5F7C"/>
    <w:rsid w:val="005A6A8E"/>
    <w:rsid w:val="005A717D"/>
    <w:rsid w:val="005A75FB"/>
    <w:rsid w:val="005B1D82"/>
    <w:rsid w:val="005B762C"/>
    <w:rsid w:val="005C0193"/>
    <w:rsid w:val="005C5CD3"/>
    <w:rsid w:val="005D0E0B"/>
    <w:rsid w:val="005F395A"/>
    <w:rsid w:val="006001FF"/>
    <w:rsid w:val="00603895"/>
    <w:rsid w:val="0061411E"/>
    <w:rsid w:val="00615BB4"/>
    <w:rsid w:val="006254F3"/>
    <w:rsid w:val="006261F9"/>
    <w:rsid w:val="00642703"/>
    <w:rsid w:val="00655267"/>
    <w:rsid w:val="00657346"/>
    <w:rsid w:val="0066008E"/>
    <w:rsid w:val="00662358"/>
    <w:rsid w:val="006642F1"/>
    <w:rsid w:val="00666DE8"/>
    <w:rsid w:val="00671781"/>
    <w:rsid w:val="006723F2"/>
    <w:rsid w:val="006763D9"/>
    <w:rsid w:val="00680704"/>
    <w:rsid w:val="006856E5"/>
    <w:rsid w:val="00691274"/>
    <w:rsid w:val="006948E4"/>
    <w:rsid w:val="006A65D3"/>
    <w:rsid w:val="006A6D62"/>
    <w:rsid w:val="006A7890"/>
    <w:rsid w:val="006A7A49"/>
    <w:rsid w:val="006C6AF9"/>
    <w:rsid w:val="006C7786"/>
    <w:rsid w:val="006D0964"/>
    <w:rsid w:val="006D1554"/>
    <w:rsid w:val="006D379D"/>
    <w:rsid w:val="006D3A9D"/>
    <w:rsid w:val="006D3B73"/>
    <w:rsid w:val="006E6752"/>
    <w:rsid w:val="006F1B4C"/>
    <w:rsid w:val="006F2F2B"/>
    <w:rsid w:val="006F694D"/>
    <w:rsid w:val="00700714"/>
    <w:rsid w:val="00714029"/>
    <w:rsid w:val="00715C93"/>
    <w:rsid w:val="00716587"/>
    <w:rsid w:val="00717910"/>
    <w:rsid w:val="007214C2"/>
    <w:rsid w:val="00730C9D"/>
    <w:rsid w:val="00737389"/>
    <w:rsid w:val="0074549A"/>
    <w:rsid w:val="00750043"/>
    <w:rsid w:val="00752E18"/>
    <w:rsid w:val="007577A6"/>
    <w:rsid w:val="00765FAA"/>
    <w:rsid w:val="00766245"/>
    <w:rsid w:val="00766284"/>
    <w:rsid w:val="007675C9"/>
    <w:rsid w:val="00776CCE"/>
    <w:rsid w:val="00777F13"/>
    <w:rsid w:val="007805AF"/>
    <w:rsid w:val="0078175A"/>
    <w:rsid w:val="0078430C"/>
    <w:rsid w:val="00785864"/>
    <w:rsid w:val="00786AD3"/>
    <w:rsid w:val="00787A84"/>
    <w:rsid w:val="00790CF6"/>
    <w:rsid w:val="00790FC3"/>
    <w:rsid w:val="00793253"/>
    <w:rsid w:val="00794C64"/>
    <w:rsid w:val="007958BA"/>
    <w:rsid w:val="00796BC8"/>
    <w:rsid w:val="007A2A10"/>
    <w:rsid w:val="007A4B43"/>
    <w:rsid w:val="007A5CA9"/>
    <w:rsid w:val="007B1794"/>
    <w:rsid w:val="007B4F41"/>
    <w:rsid w:val="007C548F"/>
    <w:rsid w:val="007D0CF4"/>
    <w:rsid w:val="007D72D7"/>
    <w:rsid w:val="007E3C01"/>
    <w:rsid w:val="007E5403"/>
    <w:rsid w:val="007E6F2A"/>
    <w:rsid w:val="007F0078"/>
    <w:rsid w:val="007F33B8"/>
    <w:rsid w:val="00802480"/>
    <w:rsid w:val="00802F40"/>
    <w:rsid w:val="00807D44"/>
    <w:rsid w:val="00810497"/>
    <w:rsid w:val="00814717"/>
    <w:rsid w:val="008164F0"/>
    <w:rsid w:val="00836BCB"/>
    <w:rsid w:val="008449C4"/>
    <w:rsid w:val="0086680E"/>
    <w:rsid w:val="0087156F"/>
    <w:rsid w:val="0087184E"/>
    <w:rsid w:val="00875562"/>
    <w:rsid w:val="008848B0"/>
    <w:rsid w:val="008856ED"/>
    <w:rsid w:val="0088695D"/>
    <w:rsid w:val="008966FE"/>
    <w:rsid w:val="008A2EB3"/>
    <w:rsid w:val="008A3C9A"/>
    <w:rsid w:val="008C2C3D"/>
    <w:rsid w:val="008C46DF"/>
    <w:rsid w:val="008D0D28"/>
    <w:rsid w:val="008D39EF"/>
    <w:rsid w:val="008E419F"/>
    <w:rsid w:val="008E5FA9"/>
    <w:rsid w:val="008E6E94"/>
    <w:rsid w:val="008F4154"/>
    <w:rsid w:val="008F5681"/>
    <w:rsid w:val="008F6286"/>
    <w:rsid w:val="008F6A5B"/>
    <w:rsid w:val="00907F33"/>
    <w:rsid w:val="009100B9"/>
    <w:rsid w:val="00910578"/>
    <w:rsid w:val="009272FF"/>
    <w:rsid w:val="00930F69"/>
    <w:rsid w:val="00931F61"/>
    <w:rsid w:val="009355AE"/>
    <w:rsid w:val="009361C2"/>
    <w:rsid w:val="009365FB"/>
    <w:rsid w:val="009407CF"/>
    <w:rsid w:val="00940A59"/>
    <w:rsid w:val="00940D72"/>
    <w:rsid w:val="00943866"/>
    <w:rsid w:val="00947BC8"/>
    <w:rsid w:val="00951D65"/>
    <w:rsid w:val="0095220E"/>
    <w:rsid w:val="00953112"/>
    <w:rsid w:val="009612AB"/>
    <w:rsid w:val="00962A25"/>
    <w:rsid w:val="009658ED"/>
    <w:rsid w:val="00973142"/>
    <w:rsid w:val="00974B31"/>
    <w:rsid w:val="009802C8"/>
    <w:rsid w:val="00991375"/>
    <w:rsid w:val="00991457"/>
    <w:rsid w:val="00997582"/>
    <w:rsid w:val="009B0F31"/>
    <w:rsid w:val="009B35AA"/>
    <w:rsid w:val="009B55D1"/>
    <w:rsid w:val="009C3011"/>
    <w:rsid w:val="009C42DD"/>
    <w:rsid w:val="009F438F"/>
    <w:rsid w:val="009F66FE"/>
    <w:rsid w:val="00A004CA"/>
    <w:rsid w:val="00A02602"/>
    <w:rsid w:val="00A031CA"/>
    <w:rsid w:val="00A12243"/>
    <w:rsid w:val="00A15705"/>
    <w:rsid w:val="00A15754"/>
    <w:rsid w:val="00A16983"/>
    <w:rsid w:val="00A256EF"/>
    <w:rsid w:val="00A31485"/>
    <w:rsid w:val="00A32D5C"/>
    <w:rsid w:val="00A3448F"/>
    <w:rsid w:val="00A34EC5"/>
    <w:rsid w:val="00A3605B"/>
    <w:rsid w:val="00A364B0"/>
    <w:rsid w:val="00A42D07"/>
    <w:rsid w:val="00A437E0"/>
    <w:rsid w:val="00A463CE"/>
    <w:rsid w:val="00A47DD2"/>
    <w:rsid w:val="00A56889"/>
    <w:rsid w:val="00A56C86"/>
    <w:rsid w:val="00A611D5"/>
    <w:rsid w:val="00A630D5"/>
    <w:rsid w:val="00A639E7"/>
    <w:rsid w:val="00A63BB0"/>
    <w:rsid w:val="00A647E5"/>
    <w:rsid w:val="00A66AE2"/>
    <w:rsid w:val="00A73EA2"/>
    <w:rsid w:val="00A7497F"/>
    <w:rsid w:val="00A75B9D"/>
    <w:rsid w:val="00A87AEB"/>
    <w:rsid w:val="00A900B1"/>
    <w:rsid w:val="00A9124E"/>
    <w:rsid w:val="00AA35F7"/>
    <w:rsid w:val="00AA5BDC"/>
    <w:rsid w:val="00AB6089"/>
    <w:rsid w:val="00AB7867"/>
    <w:rsid w:val="00AC58CB"/>
    <w:rsid w:val="00AC7CE7"/>
    <w:rsid w:val="00AD0FD6"/>
    <w:rsid w:val="00AD4D19"/>
    <w:rsid w:val="00AD7812"/>
    <w:rsid w:val="00AE08EE"/>
    <w:rsid w:val="00AE3091"/>
    <w:rsid w:val="00AE363D"/>
    <w:rsid w:val="00AE7C6A"/>
    <w:rsid w:val="00B07CAA"/>
    <w:rsid w:val="00B246BE"/>
    <w:rsid w:val="00B260FA"/>
    <w:rsid w:val="00B26BDB"/>
    <w:rsid w:val="00B30F11"/>
    <w:rsid w:val="00B35E64"/>
    <w:rsid w:val="00B4173E"/>
    <w:rsid w:val="00B4502C"/>
    <w:rsid w:val="00B52BB0"/>
    <w:rsid w:val="00B57B8D"/>
    <w:rsid w:val="00B60151"/>
    <w:rsid w:val="00B60C4D"/>
    <w:rsid w:val="00B618FA"/>
    <w:rsid w:val="00B63B4C"/>
    <w:rsid w:val="00B640A8"/>
    <w:rsid w:val="00B64ED1"/>
    <w:rsid w:val="00B675CA"/>
    <w:rsid w:val="00B712E6"/>
    <w:rsid w:val="00B727CA"/>
    <w:rsid w:val="00B75A1E"/>
    <w:rsid w:val="00B801E9"/>
    <w:rsid w:val="00B8114B"/>
    <w:rsid w:val="00B82CFF"/>
    <w:rsid w:val="00B85769"/>
    <w:rsid w:val="00B8689D"/>
    <w:rsid w:val="00B91367"/>
    <w:rsid w:val="00B953A4"/>
    <w:rsid w:val="00B9579F"/>
    <w:rsid w:val="00BA23D4"/>
    <w:rsid w:val="00BB02AE"/>
    <w:rsid w:val="00BB0B1A"/>
    <w:rsid w:val="00BB1EDF"/>
    <w:rsid w:val="00BB7CA0"/>
    <w:rsid w:val="00BC0C9B"/>
    <w:rsid w:val="00BD0E16"/>
    <w:rsid w:val="00BD66CF"/>
    <w:rsid w:val="00BE359D"/>
    <w:rsid w:val="00BF1871"/>
    <w:rsid w:val="00BF2729"/>
    <w:rsid w:val="00C06D99"/>
    <w:rsid w:val="00C152B9"/>
    <w:rsid w:val="00C15370"/>
    <w:rsid w:val="00C24DB7"/>
    <w:rsid w:val="00C25D15"/>
    <w:rsid w:val="00C262CF"/>
    <w:rsid w:val="00C30F15"/>
    <w:rsid w:val="00C44A84"/>
    <w:rsid w:val="00C458B9"/>
    <w:rsid w:val="00C515D5"/>
    <w:rsid w:val="00C60C1B"/>
    <w:rsid w:val="00C71E1C"/>
    <w:rsid w:val="00C80561"/>
    <w:rsid w:val="00C82430"/>
    <w:rsid w:val="00C87B19"/>
    <w:rsid w:val="00CA235B"/>
    <w:rsid w:val="00CA30E2"/>
    <w:rsid w:val="00CB55F0"/>
    <w:rsid w:val="00CC6AFE"/>
    <w:rsid w:val="00CC76AB"/>
    <w:rsid w:val="00CD35FC"/>
    <w:rsid w:val="00CE0E88"/>
    <w:rsid w:val="00CE39CB"/>
    <w:rsid w:val="00CF40D8"/>
    <w:rsid w:val="00CF4102"/>
    <w:rsid w:val="00CF4AC1"/>
    <w:rsid w:val="00D00072"/>
    <w:rsid w:val="00D00DCE"/>
    <w:rsid w:val="00D02032"/>
    <w:rsid w:val="00D065B1"/>
    <w:rsid w:val="00D10F6A"/>
    <w:rsid w:val="00D1100F"/>
    <w:rsid w:val="00D135A6"/>
    <w:rsid w:val="00D14669"/>
    <w:rsid w:val="00D3038F"/>
    <w:rsid w:val="00D30E37"/>
    <w:rsid w:val="00D316A1"/>
    <w:rsid w:val="00D32BEB"/>
    <w:rsid w:val="00D32F72"/>
    <w:rsid w:val="00D34A08"/>
    <w:rsid w:val="00D37AFF"/>
    <w:rsid w:val="00D412E3"/>
    <w:rsid w:val="00D44E5F"/>
    <w:rsid w:val="00D4760A"/>
    <w:rsid w:val="00D52B0A"/>
    <w:rsid w:val="00D578B3"/>
    <w:rsid w:val="00D621B9"/>
    <w:rsid w:val="00D664D5"/>
    <w:rsid w:val="00D74FAD"/>
    <w:rsid w:val="00D75F14"/>
    <w:rsid w:val="00D874C5"/>
    <w:rsid w:val="00DA3510"/>
    <w:rsid w:val="00DB15E6"/>
    <w:rsid w:val="00DC081B"/>
    <w:rsid w:val="00DC7FAE"/>
    <w:rsid w:val="00DD1E59"/>
    <w:rsid w:val="00DD413B"/>
    <w:rsid w:val="00DE1C00"/>
    <w:rsid w:val="00DF1302"/>
    <w:rsid w:val="00DF7AF4"/>
    <w:rsid w:val="00E003E7"/>
    <w:rsid w:val="00E04767"/>
    <w:rsid w:val="00E049E8"/>
    <w:rsid w:val="00E32ACF"/>
    <w:rsid w:val="00E32D70"/>
    <w:rsid w:val="00E362D2"/>
    <w:rsid w:val="00E4084D"/>
    <w:rsid w:val="00E41BFB"/>
    <w:rsid w:val="00E42D89"/>
    <w:rsid w:val="00E42E13"/>
    <w:rsid w:val="00E44014"/>
    <w:rsid w:val="00E44878"/>
    <w:rsid w:val="00E5082B"/>
    <w:rsid w:val="00E5117E"/>
    <w:rsid w:val="00E51999"/>
    <w:rsid w:val="00E57C01"/>
    <w:rsid w:val="00E71C2A"/>
    <w:rsid w:val="00E77A43"/>
    <w:rsid w:val="00E80D31"/>
    <w:rsid w:val="00E83AF7"/>
    <w:rsid w:val="00E84231"/>
    <w:rsid w:val="00E8761F"/>
    <w:rsid w:val="00E9567C"/>
    <w:rsid w:val="00EA3F73"/>
    <w:rsid w:val="00EA58F7"/>
    <w:rsid w:val="00EB6E41"/>
    <w:rsid w:val="00EC23F0"/>
    <w:rsid w:val="00ED0556"/>
    <w:rsid w:val="00EE5D75"/>
    <w:rsid w:val="00EE7F4A"/>
    <w:rsid w:val="00F11581"/>
    <w:rsid w:val="00F115DA"/>
    <w:rsid w:val="00F1442D"/>
    <w:rsid w:val="00F14946"/>
    <w:rsid w:val="00F15886"/>
    <w:rsid w:val="00F170FC"/>
    <w:rsid w:val="00F174F2"/>
    <w:rsid w:val="00F239CF"/>
    <w:rsid w:val="00F32B3E"/>
    <w:rsid w:val="00F33B37"/>
    <w:rsid w:val="00F356C0"/>
    <w:rsid w:val="00F3604F"/>
    <w:rsid w:val="00F54DA7"/>
    <w:rsid w:val="00F565FE"/>
    <w:rsid w:val="00F72CE7"/>
    <w:rsid w:val="00F803D5"/>
    <w:rsid w:val="00F81576"/>
    <w:rsid w:val="00F846C6"/>
    <w:rsid w:val="00F94317"/>
    <w:rsid w:val="00FA3CB7"/>
    <w:rsid w:val="00FA6EC4"/>
    <w:rsid w:val="00FB072E"/>
    <w:rsid w:val="00FB5846"/>
    <w:rsid w:val="00FC3DFD"/>
    <w:rsid w:val="00FC498F"/>
    <w:rsid w:val="00FC6CDD"/>
    <w:rsid w:val="00FD1B68"/>
    <w:rsid w:val="00FD57AC"/>
    <w:rsid w:val="00FE09DA"/>
    <w:rsid w:val="00FE1B98"/>
    <w:rsid w:val="00FE5664"/>
    <w:rsid w:val="00FE7B25"/>
    <w:rsid w:val="00FF096F"/>
    <w:rsid w:val="00FF1E62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96"/>
  <w15:docId w15:val="{113BB16C-9223-4DC5-9B93-9DBDB1C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C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0CE"/>
    <w:pPr>
      <w:keepNext/>
      <w:autoSpaceDE w:val="0"/>
      <w:autoSpaceDN w:val="0"/>
      <w:adjustRightInd w:val="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0CE"/>
    <w:pPr>
      <w:keepNext/>
      <w:autoSpaceDE w:val="0"/>
      <w:autoSpaceDN w:val="0"/>
      <w:adjustRightInd w:val="0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0CE"/>
    <w:pPr>
      <w:keepNext/>
      <w:autoSpaceDE w:val="0"/>
      <w:autoSpaceDN w:val="0"/>
      <w:adjustRightInd w:val="0"/>
      <w:outlineLvl w:val="2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540CE"/>
    <w:pPr>
      <w:autoSpaceDE w:val="0"/>
      <w:autoSpaceDN w:val="0"/>
      <w:adjustRightInd w:val="0"/>
      <w:ind w:left="360"/>
    </w:pPr>
    <w:rPr>
      <w:rFonts w:ascii="Garamond" w:hAnsi="Garamond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</w:rPr>
  </w:style>
  <w:style w:type="paragraph" w:styleId="BodyText">
    <w:name w:val="Body Text"/>
    <w:basedOn w:val="Normal"/>
    <w:link w:val="BodyTextChar"/>
    <w:uiPriority w:val="99"/>
    <w:rsid w:val="003E2B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rsid w:val="00D1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35A6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AE08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08EE"/>
    <w:rPr>
      <w:rFonts w:ascii="Consolas" w:eastAsia="Times New Roman" w:hAnsi="Consolas"/>
      <w:sz w:val="21"/>
    </w:rPr>
  </w:style>
  <w:style w:type="character" w:styleId="Hyperlink">
    <w:name w:val="Hyperlink"/>
    <w:basedOn w:val="DefaultParagraphFont"/>
    <w:uiPriority w:val="99"/>
    <w:unhideWhenUsed/>
    <w:rsid w:val="005352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2233F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233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33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3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33F5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A43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7E0"/>
    <w:rPr>
      <w:sz w:val="24"/>
    </w:rPr>
  </w:style>
  <w:style w:type="paragraph" w:styleId="Footer">
    <w:name w:val="footer"/>
    <w:basedOn w:val="Normal"/>
    <w:link w:val="FooterChar"/>
    <w:uiPriority w:val="99"/>
    <w:rsid w:val="00A43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7E0"/>
    <w:rPr>
      <w:sz w:val="24"/>
    </w:rPr>
  </w:style>
  <w:style w:type="paragraph" w:styleId="ListParagraph">
    <w:name w:val="List Paragraph"/>
    <w:basedOn w:val="Normal"/>
    <w:uiPriority w:val="34"/>
    <w:qFormat/>
    <w:rsid w:val="002215A2"/>
    <w:pPr>
      <w:ind w:left="720"/>
      <w:contextualSpacing/>
    </w:pPr>
    <w:rPr>
      <w:rFonts w:ascii="Calibri" w:hAnsi="Calibri"/>
      <w:szCs w:val="24"/>
    </w:rPr>
  </w:style>
  <w:style w:type="paragraph" w:styleId="Revision">
    <w:name w:val="Revision"/>
    <w:hidden/>
    <w:uiPriority w:val="99"/>
    <w:semiHidden/>
    <w:rsid w:val="008F4154"/>
    <w:rPr>
      <w:sz w:val="24"/>
    </w:rPr>
  </w:style>
  <w:style w:type="table" w:styleId="TableGrid">
    <w:name w:val="Table Grid"/>
    <w:basedOn w:val="TableNormal"/>
    <w:uiPriority w:val="59"/>
    <w:rsid w:val="0081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0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d\Desktop\Annual%20Review%2002212017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7AA8B392A544649CA1F68801B9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0A74-3C07-423D-B6C3-CA204FEEF1FA}"/>
      </w:docPartPr>
      <w:docPartBody>
        <w:p w:rsidR="006F5CCA" w:rsidRDefault="00B11042" w:rsidP="00B11042">
          <w:pPr>
            <w:pStyle w:val="B27AA8B392A544649CA1F68801B95FD615"/>
          </w:pPr>
          <w:r w:rsidRPr="00EA3F73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E78F0AC8356449FF90E20564B0A7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B5A1-C057-4A2F-9500-A09403019192}"/>
      </w:docPartPr>
      <w:docPartBody>
        <w:p w:rsidR="00405CBC" w:rsidRDefault="00B11042" w:rsidP="00B11042">
          <w:pPr>
            <w:pStyle w:val="E78F0AC8356449FF90E20564B0A750D514"/>
          </w:pPr>
          <w:r w:rsidRPr="00EA3F73">
            <w:rPr>
              <w:rStyle w:val="PlaceholderText"/>
            </w:rPr>
            <w:t>Choose an item.</w:t>
          </w:r>
        </w:p>
      </w:docPartBody>
    </w:docPart>
    <w:docPart>
      <w:docPartPr>
        <w:name w:val="73F2C89779254393958662B978D3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A86E-07FB-4F80-B89C-A11821BE3A00}"/>
      </w:docPartPr>
      <w:docPartBody>
        <w:p w:rsidR="00994C1A" w:rsidRDefault="00B11042" w:rsidP="00B11042">
          <w:pPr>
            <w:pStyle w:val="73F2C89779254393958662B978D3BF2313"/>
          </w:pPr>
          <w:r w:rsidRPr="00EA3F73">
            <w:rPr>
              <w:rStyle w:val="PlaceholderText"/>
            </w:rPr>
            <w:t>Choose an item.</w:t>
          </w:r>
        </w:p>
      </w:docPartBody>
    </w:docPart>
    <w:docPart>
      <w:docPartPr>
        <w:name w:val="9DDD0FFD666B420C8AD6B95EB029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58DD-E62F-49AE-904C-D7D6BEE40941}"/>
      </w:docPartPr>
      <w:docPartBody>
        <w:p w:rsidR="00994C1A" w:rsidRDefault="00B11042" w:rsidP="00B11042">
          <w:pPr>
            <w:pStyle w:val="9DDD0FFD666B420C8AD6B95EB029089813"/>
          </w:pPr>
          <w:r w:rsidRPr="00EA3F73">
            <w:rPr>
              <w:rStyle w:val="PlaceholderText"/>
            </w:rPr>
            <w:t>Choose an item.</w:t>
          </w:r>
        </w:p>
      </w:docPartBody>
    </w:docPart>
    <w:docPart>
      <w:docPartPr>
        <w:name w:val="19282F2E62344DFAA05C15A8D3A9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A030-C3DA-47F9-A035-D6353BD45205}"/>
      </w:docPartPr>
      <w:docPartBody>
        <w:p w:rsidR="00994C1A" w:rsidRDefault="00B11042" w:rsidP="00B11042">
          <w:pPr>
            <w:pStyle w:val="19282F2E62344DFAA05C15A8D3A962E513"/>
          </w:pPr>
          <w:r w:rsidRPr="00EA3F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B"/>
    <w:rsid w:val="00303EC8"/>
    <w:rsid w:val="00405CBC"/>
    <w:rsid w:val="00486886"/>
    <w:rsid w:val="00583DAA"/>
    <w:rsid w:val="006E0E87"/>
    <w:rsid w:val="006F5CCA"/>
    <w:rsid w:val="00994C1A"/>
    <w:rsid w:val="009E5F53"/>
    <w:rsid w:val="009F0EF1"/>
    <w:rsid w:val="00A50A6B"/>
    <w:rsid w:val="00AD511C"/>
    <w:rsid w:val="00AF316C"/>
    <w:rsid w:val="00B11042"/>
    <w:rsid w:val="00B15B5E"/>
    <w:rsid w:val="00C328FA"/>
    <w:rsid w:val="00E011FE"/>
    <w:rsid w:val="00E62E42"/>
    <w:rsid w:val="00E7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042"/>
    <w:rPr>
      <w:color w:val="808080"/>
    </w:rPr>
  </w:style>
  <w:style w:type="paragraph" w:customStyle="1" w:styleId="B27AA8B392A544649CA1F68801B95FD6">
    <w:name w:val="B27AA8B392A544649CA1F68801B95FD6"/>
    <w:rsid w:val="00A50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1">
    <w:name w:val="B27AA8B392A544649CA1F68801B95FD61"/>
    <w:rsid w:val="006F5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">
    <w:name w:val="E78F0AC8356449FF90E20564B0A750D5"/>
    <w:rsid w:val="006F5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2">
    <w:name w:val="B27AA8B392A544649CA1F68801B95FD62"/>
    <w:rsid w:val="00405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1">
    <w:name w:val="E78F0AC8356449FF90E20564B0A750D51"/>
    <w:rsid w:val="00405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">
    <w:name w:val="73F2C89779254393958662B978D3BF23"/>
    <w:rsid w:val="00405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">
    <w:name w:val="9DDD0FFD666B420C8AD6B95EB0290898"/>
    <w:rsid w:val="00405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">
    <w:name w:val="19282F2E62344DFAA05C15A8D3A962E5"/>
    <w:rsid w:val="00405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3">
    <w:name w:val="B27AA8B392A544649CA1F68801B95FD63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2">
    <w:name w:val="E78F0AC8356449FF90E20564B0A750D52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1">
    <w:name w:val="73F2C89779254393958662B978D3BF231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1">
    <w:name w:val="9DDD0FFD666B420C8AD6B95EB02908981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1">
    <w:name w:val="19282F2E62344DFAA05C15A8D3A962E51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4">
    <w:name w:val="B27AA8B392A544649CA1F68801B95FD64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3">
    <w:name w:val="E78F0AC8356449FF90E20564B0A750D53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2">
    <w:name w:val="73F2C89779254393958662B978D3BF232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2">
    <w:name w:val="9DDD0FFD666B420C8AD6B95EB02908982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2">
    <w:name w:val="19282F2E62344DFAA05C15A8D3A962E52"/>
    <w:rsid w:val="00994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5">
    <w:name w:val="B27AA8B392A544649CA1F68801B95FD65"/>
    <w:rsid w:val="00AF3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4">
    <w:name w:val="E78F0AC8356449FF90E20564B0A750D54"/>
    <w:rsid w:val="00AF3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3">
    <w:name w:val="73F2C89779254393958662B978D3BF233"/>
    <w:rsid w:val="00AF3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3">
    <w:name w:val="9DDD0FFD666B420C8AD6B95EB02908983"/>
    <w:rsid w:val="00AF3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3">
    <w:name w:val="19282F2E62344DFAA05C15A8D3A962E53"/>
    <w:rsid w:val="00AF3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6">
    <w:name w:val="B27AA8B392A544649CA1F68801B95FD66"/>
    <w:rsid w:val="006E0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5">
    <w:name w:val="E78F0AC8356449FF90E20564B0A750D55"/>
    <w:rsid w:val="006E0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4">
    <w:name w:val="73F2C89779254393958662B978D3BF234"/>
    <w:rsid w:val="006E0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4">
    <w:name w:val="9DDD0FFD666B420C8AD6B95EB02908984"/>
    <w:rsid w:val="006E0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4">
    <w:name w:val="19282F2E62344DFAA05C15A8D3A962E54"/>
    <w:rsid w:val="006E0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7">
    <w:name w:val="B27AA8B392A544649CA1F68801B95FD67"/>
    <w:rsid w:val="00AD5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6">
    <w:name w:val="E78F0AC8356449FF90E20564B0A750D56"/>
    <w:rsid w:val="00AD5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5AAF2F5124F4FA69B6BC16C336389">
    <w:name w:val="9105AAF2F5124F4FA69B6BC16C336389"/>
    <w:rsid w:val="00AD5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5">
    <w:name w:val="73F2C89779254393958662B978D3BF235"/>
    <w:rsid w:val="00AD5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5">
    <w:name w:val="9DDD0FFD666B420C8AD6B95EB02908985"/>
    <w:rsid w:val="00AD5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5">
    <w:name w:val="19282F2E62344DFAA05C15A8D3A962E55"/>
    <w:rsid w:val="00AD5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8">
    <w:name w:val="B27AA8B392A544649CA1F68801B95FD68"/>
    <w:rsid w:val="009F0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7">
    <w:name w:val="E78F0AC8356449FF90E20564B0A750D57"/>
    <w:rsid w:val="009F0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5AAF2F5124F4FA69B6BC16C3363891">
    <w:name w:val="9105AAF2F5124F4FA69B6BC16C3363891"/>
    <w:rsid w:val="009F0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6">
    <w:name w:val="73F2C89779254393958662B978D3BF236"/>
    <w:rsid w:val="009F0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6">
    <w:name w:val="9DDD0FFD666B420C8AD6B95EB02908986"/>
    <w:rsid w:val="009F0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6">
    <w:name w:val="19282F2E62344DFAA05C15A8D3A962E56"/>
    <w:rsid w:val="009F0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9">
    <w:name w:val="B27AA8B392A544649CA1F68801B95FD69"/>
    <w:rsid w:val="00486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8">
    <w:name w:val="E78F0AC8356449FF90E20564B0A750D58"/>
    <w:rsid w:val="00486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5AAF2F5124F4FA69B6BC16C3363892">
    <w:name w:val="9105AAF2F5124F4FA69B6BC16C3363892"/>
    <w:rsid w:val="00486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7">
    <w:name w:val="73F2C89779254393958662B978D3BF237"/>
    <w:rsid w:val="00486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7">
    <w:name w:val="9DDD0FFD666B420C8AD6B95EB02908987"/>
    <w:rsid w:val="00486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7">
    <w:name w:val="19282F2E62344DFAA05C15A8D3A962E57"/>
    <w:rsid w:val="00486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10">
    <w:name w:val="B27AA8B392A544649CA1F68801B95FD610"/>
    <w:rsid w:val="00583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9">
    <w:name w:val="E78F0AC8356449FF90E20564B0A750D59"/>
    <w:rsid w:val="00583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5AAF2F5124F4FA69B6BC16C3363893">
    <w:name w:val="9105AAF2F5124F4FA69B6BC16C3363893"/>
    <w:rsid w:val="00583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8">
    <w:name w:val="73F2C89779254393958662B978D3BF238"/>
    <w:rsid w:val="00583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8">
    <w:name w:val="9DDD0FFD666B420C8AD6B95EB02908988"/>
    <w:rsid w:val="00583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8">
    <w:name w:val="19282F2E62344DFAA05C15A8D3A962E58"/>
    <w:rsid w:val="00583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11">
    <w:name w:val="B27AA8B392A544649CA1F68801B95FD611"/>
    <w:rsid w:val="00B1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10">
    <w:name w:val="E78F0AC8356449FF90E20564B0A750D510"/>
    <w:rsid w:val="00B1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5AAF2F5124F4FA69B6BC16C3363894">
    <w:name w:val="9105AAF2F5124F4FA69B6BC16C3363894"/>
    <w:rsid w:val="00B1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9">
    <w:name w:val="73F2C89779254393958662B978D3BF239"/>
    <w:rsid w:val="00B1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9">
    <w:name w:val="9DDD0FFD666B420C8AD6B95EB02908989"/>
    <w:rsid w:val="00B1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9">
    <w:name w:val="19282F2E62344DFAA05C15A8D3A962E59"/>
    <w:rsid w:val="00B15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12">
    <w:name w:val="B27AA8B392A544649CA1F68801B95FD612"/>
    <w:rsid w:val="009E5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11">
    <w:name w:val="E78F0AC8356449FF90E20564B0A750D511"/>
    <w:rsid w:val="009E5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5AAF2F5124F4FA69B6BC16C3363895">
    <w:name w:val="9105AAF2F5124F4FA69B6BC16C3363895"/>
    <w:rsid w:val="009E5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10">
    <w:name w:val="73F2C89779254393958662B978D3BF2310"/>
    <w:rsid w:val="009E5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10">
    <w:name w:val="9DDD0FFD666B420C8AD6B95EB029089810"/>
    <w:rsid w:val="009E5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10">
    <w:name w:val="19282F2E62344DFAA05C15A8D3A962E510"/>
    <w:rsid w:val="009E5F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13">
    <w:name w:val="B27AA8B392A544649CA1F68801B95FD613"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12">
    <w:name w:val="E78F0AC8356449FF90E20564B0A750D512"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5AAF2F5124F4FA69B6BC16C3363896">
    <w:name w:val="9105AAF2F5124F4FA69B6BC16C3363896"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11">
    <w:name w:val="73F2C89779254393958662B978D3BF2311"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11">
    <w:name w:val="9DDD0FFD666B420C8AD6B95EB029089811"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11">
    <w:name w:val="19282F2E62344DFAA05C15A8D3A962E511"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133A4EE4FA452DA13B3FD2FA44CF11">
    <w:name w:val="2C133A4EE4FA452DA13B3FD2FA44CF11"/>
    <w:rsid w:val="00C328FA"/>
  </w:style>
  <w:style w:type="paragraph" w:customStyle="1" w:styleId="B27AA8B392A544649CA1F68801B95FD614">
    <w:name w:val="B27AA8B392A544649CA1F68801B95FD614"/>
    <w:rsid w:val="00E01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13">
    <w:name w:val="E78F0AC8356449FF90E20564B0A750D513"/>
    <w:rsid w:val="00E01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12">
    <w:name w:val="73F2C89779254393958662B978D3BF2312"/>
    <w:rsid w:val="00E01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12">
    <w:name w:val="9DDD0FFD666B420C8AD6B95EB029089812"/>
    <w:rsid w:val="00E01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12">
    <w:name w:val="19282F2E62344DFAA05C15A8D3A962E512"/>
    <w:rsid w:val="00E01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7AA8B392A544649CA1F68801B95FD615">
    <w:name w:val="B27AA8B392A544649CA1F68801B95FD615"/>
    <w:rsid w:val="00B11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8F0AC8356449FF90E20564B0A750D514">
    <w:name w:val="E78F0AC8356449FF90E20564B0A750D514"/>
    <w:rsid w:val="00B11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F2C89779254393958662B978D3BF2313">
    <w:name w:val="73F2C89779254393958662B978D3BF2313"/>
    <w:rsid w:val="00B11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DD0FFD666B420C8AD6B95EB029089813">
    <w:name w:val="9DDD0FFD666B420C8AD6B95EB029089813"/>
    <w:rsid w:val="00B11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282F2E62344DFAA05C15A8D3A962E513">
    <w:name w:val="19282F2E62344DFAA05C15A8D3A962E513"/>
    <w:rsid w:val="00B11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8A937-AE9F-4831-AF1F-1C22A2D8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Review 02212017 FORM.dotx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UCHC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sreid</dc:creator>
  <cp:lastModifiedBy>Boccuzzio,Nancy</cp:lastModifiedBy>
  <cp:revision>2</cp:revision>
  <cp:lastPrinted>2017-05-31T17:21:00Z</cp:lastPrinted>
  <dcterms:created xsi:type="dcterms:W3CDTF">2019-01-14T19:31:00Z</dcterms:created>
  <dcterms:modified xsi:type="dcterms:W3CDTF">2019-01-14T19:31:00Z</dcterms:modified>
</cp:coreProperties>
</file>